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B83" w:rsidRDefault="00A244BE" w:rsidP="009B1F87">
      <w:pPr>
        <w:jc w:val="center"/>
        <w:rPr>
          <w:rFonts w:asciiTheme="majorHAnsi" w:hAnsiTheme="majorHAnsi"/>
          <w:b/>
          <w:sz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</w:rPr>
        <w:t>IFSC</w:t>
      </w:r>
      <w:r w:rsidR="009B1F87" w:rsidRPr="009B1F87">
        <w:rPr>
          <w:rFonts w:asciiTheme="majorHAnsi" w:hAnsiTheme="majorHAnsi"/>
          <w:b/>
          <w:sz w:val="28"/>
        </w:rPr>
        <w:t xml:space="preserve"> </w:t>
      </w:r>
      <w:r w:rsidR="009B1F87">
        <w:rPr>
          <w:rFonts w:asciiTheme="majorHAnsi" w:hAnsiTheme="majorHAnsi"/>
          <w:b/>
          <w:sz w:val="28"/>
        </w:rPr>
        <w:t xml:space="preserve">Annual </w:t>
      </w:r>
      <w:r w:rsidR="00666F19">
        <w:rPr>
          <w:rFonts w:asciiTheme="majorHAnsi" w:hAnsiTheme="majorHAnsi"/>
          <w:b/>
          <w:sz w:val="28"/>
        </w:rPr>
        <w:t>Update</w:t>
      </w:r>
      <w:r w:rsidR="009B1F87" w:rsidRPr="009B1F87">
        <w:rPr>
          <w:rFonts w:asciiTheme="majorHAnsi" w:hAnsiTheme="majorHAnsi"/>
          <w:b/>
          <w:sz w:val="28"/>
        </w:rPr>
        <w:t xml:space="preserve"> Form</w:t>
      </w:r>
    </w:p>
    <w:p w:rsidR="00C22D0F" w:rsidRDefault="009F310F" w:rsidP="00C22D0F">
      <w:r>
        <w:t xml:space="preserve">Directions: </w:t>
      </w:r>
      <w:r w:rsidR="007B4D02">
        <w:t xml:space="preserve">Review the </w:t>
      </w:r>
      <w:r w:rsidR="00A244BE">
        <w:t>IFSC</w:t>
      </w:r>
      <w:r w:rsidR="001F2E19">
        <w:t xml:space="preserve"> Annual Fee Policy. </w:t>
      </w:r>
      <w:r>
        <w:t>C</w:t>
      </w:r>
      <w:r w:rsidR="00C22D0F">
        <w:t>omplete this form for all p</w:t>
      </w:r>
      <w:r w:rsidR="001F2E19">
        <w:t xml:space="preserve">rograms and all organizations. </w:t>
      </w:r>
      <w:r w:rsidR="00C22D0F">
        <w:t>For example, if one organization operates multiple programs, e</w:t>
      </w:r>
      <w:r w:rsidR="001F2E19">
        <w:t xml:space="preserve">ach program requires one form. </w:t>
      </w:r>
      <w:r w:rsidR="00C22D0F">
        <w:t>If there is one program operated by multiple organizations that collaborate for credentialing purposes</w:t>
      </w:r>
      <w:r w:rsidR="00AB56B2">
        <w:t xml:space="preserve">, each organization requires one form. </w:t>
      </w:r>
    </w:p>
    <w:p w:rsidR="009F310F" w:rsidRDefault="009F310F" w:rsidP="00C22D0F">
      <w:r>
        <w:t xml:space="preserve">Please contact the </w:t>
      </w:r>
      <w:hyperlink r:id="rId5" w:history="1">
        <w:r w:rsidR="00A244BE">
          <w:rPr>
            <w:rStyle w:val="Hyperlink"/>
          </w:rPr>
          <w:t>IFSC</w:t>
        </w:r>
        <w:r w:rsidRPr="009F310F">
          <w:rPr>
            <w:rStyle w:val="Hyperlink"/>
          </w:rPr>
          <w:t xml:space="preserve"> Coordinator</w:t>
        </w:r>
      </w:hyperlink>
      <w:r>
        <w:t xml:space="preserve"> with questions. 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448"/>
        <w:gridCol w:w="8460"/>
      </w:tblGrid>
      <w:tr w:rsidR="009B1F87" w:rsidTr="00BC77BF">
        <w:tc>
          <w:tcPr>
            <w:tcW w:w="10908" w:type="dxa"/>
            <w:gridSpan w:val="2"/>
            <w:shd w:val="clear" w:color="auto" w:fill="BFBFBF" w:themeFill="background1" w:themeFillShade="BF"/>
          </w:tcPr>
          <w:p w:rsidR="009B1F87" w:rsidRPr="00AF6663" w:rsidRDefault="009B1F87" w:rsidP="009B1F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Program Information </w:t>
            </w:r>
          </w:p>
        </w:tc>
      </w:tr>
      <w:tr w:rsidR="009B1F87" w:rsidRPr="003C6158" w:rsidTr="00BC77BF">
        <w:trPr>
          <w:trHeight w:val="90"/>
        </w:trPr>
        <w:tc>
          <w:tcPr>
            <w:tcW w:w="2448" w:type="dxa"/>
          </w:tcPr>
          <w:p w:rsidR="009B1F87" w:rsidRPr="003C6158" w:rsidRDefault="009B1F87" w:rsidP="00B94A49">
            <w:r w:rsidRPr="003C6158">
              <w:t>Organization N</w:t>
            </w:r>
            <w:r w:rsidR="001F2E19" w:rsidRPr="003C6158">
              <w:t>ame</w:t>
            </w:r>
          </w:p>
        </w:tc>
        <w:sdt>
          <w:sdtPr>
            <w:id w:val="1431316335"/>
            <w:placeholder>
              <w:docPart w:val="086805CC760618409AE8B7B2C484D895"/>
            </w:placeholder>
            <w:temporary/>
            <w:showingPlcHdr/>
          </w:sdtPr>
          <w:sdtEndPr/>
          <w:sdtContent>
            <w:tc>
              <w:tcPr>
                <w:tcW w:w="8460" w:type="dxa"/>
              </w:tcPr>
              <w:p w:rsidR="009B1F87" w:rsidRPr="003C6158" w:rsidRDefault="009B1F87" w:rsidP="00B94A49">
                <w:r w:rsidRPr="003C61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F87" w:rsidRPr="003C6158" w:rsidTr="00BC77BF">
        <w:trPr>
          <w:trHeight w:val="90"/>
        </w:trPr>
        <w:tc>
          <w:tcPr>
            <w:tcW w:w="2448" w:type="dxa"/>
          </w:tcPr>
          <w:p w:rsidR="009B1F87" w:rsidRPr="003C6158" w:rsidRDefault="001F2E19" w:rsidP="00B94A49">
            <w:r w:rsidRPr="003C6158">
              <w:t>Program Name</w:t>
            </w:r>
          </w:p>
        </w:tc>
        <w:sdt>
          <w:sdtPr>
            <w:id w:val="555514515"/>
            <w:placeholder>
              <w:docPart w:val="086805CC760618409AE8B7B2C484D895"/>
            </w:placeholder>
          </w:sdtPr>
          <w:sdtEndPr/>
          <w:sdtContent>
            <w:sdt>
              <w:sdtPr>
                <w:id w:val="940650063"/>
                <w:placeholder>
                  <w:docPart w:val="DE57EEA39C707C48B0001DE07EF29D58"/>
                </w:placeholder>
              </w:sdtPr>
              <w:sdtEndPr/>
              <w:sdtContent>
                <w:sdt>
                  <w:sdtPr>
                    <w:id w:val="1049807860"/>
                    <w:placeholder>
                      <w:docPart w:val="704B4DC6C4B3264AB65E7D0E26887C60"/>
                    </w:placeholder>
                    <w:temporary/>
                    <w:showingPlcHdr/>
                  </w:sdtPr>
                  <w:sdtEndPr/>
                  <w:sdtContent>
                    <w:tc>
                      <w:tcPr>
                        <w:tcW w:w="8460" w:type="dxa"/>
                      </w:tcPr>
                      <w:p w:rsidR="009B1F87" w:rsidRPr="003C6158" w:rsidRDefault="00831AE4" w:rsidP="00B94A49">
                        <w:r w:rsidRPr="003C6158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9B1F87" w:rsidRPr="003C6158" w:rsidTr="00BC77BF">
        <w:trPr>
          <w:trHeight w:val="90"/>
        </w:trPr>
        <w:tc>
          <w:tcPr>
            <w:tcW w:w="2448" w:type="dxa"/>
          </w:tcPr>
          <w:p w:rsidR="009B1F87" w:rsidRPr="003C6158" w:rsidRDefault="009B1F87" w:rsidP="00B94A49">
            <w:r w:rsidRPr="003C6158">
              <w:t>Mailing Address</w:t>
            </w:r>
          </w:p>
        </w:tc>
        <w:sdt>
          <w:sdtPr>
            <w:id w:val="-1450397474"/>
            <w:placeholder>
              <w:docPart w:val="086805CC760618409AE8B7B2C484D895"/>
            </w:placeholder>
          </w:sdtPr>
          <w:sdtEndPr/>
          <w:sdtContent>
            <w:sdt>
              <w:sdtPr>
                <w:id w:val="965095019"/>
                <w:placeholder>
                  <w:docPart w:val="375A121795E96A4881C588D2D87970C9"/>
                </w:placeholder>
              </w:sdtPr>
              <w:sdtEndPr/>
              <w:sdtContent>
                <w:sdt>
                  <w:sdtPr>
                    <w:id w:val="-252205287"/>
                    <w:placeholder>
                      <w:docPart w:val="EDBAE68DDA45324DAD91240260A8996A"/>
                    </w:placeholder>
                    <w:temporary/>
                    <w:showingPlcHdr/>
                  </w:sdtPr>
                  <w:sdtEndPr/>
                  <w:sdtContent>
                    <w:tc>
                      <w:tcPr>
                        <w:tcW w:w="8460" w:type="dxa"/>
                      </w:tcPr>
                      <w:p w:rsidR="009B1F87" w:rsidRPr="003C6158" w:rsidRDefault="00831AE4" w:rsidP="00B94A49">
                        <w:r w:rsidRPr="003C6158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9B1F87" w:rsidRPr="003C6158" w:rsidTr="00BC77BF">
        <w:trPr>
          <w:trHeight w:val="90"/>
        </w:trPr>
        <w:tc>
          <w:tcPr>
            <w:tcW w:w="2448" w:type="dxa"/>
          </w:tcPr>
          <w:p w:rsidR="009B1F87" w:rsidRPr="003C6158" w:rsidRDefault="009F310F" w:rsidP="00B94A49">
            <w:r w:rsidRPr="003C6158">
              <w:t>City</w:t>
            </w:r>
          </w:p>
        </w:tc>
        <w:sdt>
          <w:sdtPr>
            <w:id w:val="-1503665496"/>
            <w:placeholder>
              <w:docPart w:val="086805CC760618409AE8B7B2C484D895"/>
            </w:placeholder>
          </w:sdtPr>
          <w:sdtEndPr/>
          <w:sdtContent>
            <w:sdt>
              <w:sdtPr>
                <w:id w:val="718025414"/>
                <w:placeholder>
                  <w:docPart w:val="41FD0B687488994DBF885D540D38EE2F"/>
                </w:placeholder>
              </w:sdtPr>
              <w:sdtEndPr/>
              <w:sdtContent>
                <w:sdt>
                  <w:sdtPr>
                    <w:id w:val="6799921"/>
                    <w:placeholder>
                      <w:docPart w:val="49846C448133454B8D8F8CFA215A29B1"/>
                    </w:placeholder>
                    <w:temporary/>
                    <w:showingPlcHdr/>
                  </w:sdtPr>
                  <w:sdtEndPr/>
                  <w:sdtContent>
                    <w:tc>
                      <w:tcPr>
                        <w:tcW w:w="8460" w:type="dxa"/>
                      </w:tcPr>
                      <w:p w:rsidR="009B1F87" w:rsidRPr="003C6158" w:rsidRDefault="00831AE4" w:rsidP="00B94A49">
                        <w:r w:rsidRPr="003C6158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9F310F" w:rsidRPr="003C6158" w:rsidTr="00BC77BF">
        <w:trPr>
          <w:trHeight w:val="90"/>
        </w:trPr>
        <w:tc>
          <w:tcPr>
            <w:tcW w:w="2448" w:type="dxa"/>
          </w:tcPr>
          <w:p w:rsidR="009F310F" w:rsidRPr="003C6158" w:rsidRDefault="009F310F" w:rsidP="00B94A49">
            <w:r w:rsidRPr="003C6158">
              <w:t>State</w:t>
            </w:r>
          </w:p>
        </w:tc>
        <w:sdt>
          <w:sdtPr>
            <w:id w:val="815228585"/>
            <w:placeholder>
              <w:docPart w:val="6E99E66975FBC345AEF19E429D91D430"/>
            </w:placeholder>
          </w:sdtPr>
          <w:sdtEndPr/>
          <w:sdtContent>
            <w:sdt>
              <w:sdtPr>
                <w:id w:val="615102478"/>
                <w:placeholder>
                  <w:docPart w:val="CA793E45BD32204394C27BFA869A367D"/>
                </w:placeholder>
              </w:sdtPr>
              <w:sdtEndPr/>
              <w:sdtContent>
                <w:sdt>
                  <w:sdtPr>
                    <w:id w:val="-2068944391"/>
                    <w:placeholder>
                      <w:docPart w:val="3F5C3D9CFDDF17418BA7873A92BEB066"/>
                    </w:placeholder>
                    <w:temporary/>
                    <w:showingPlcHdr/>
                  </w:sdtPr>
                  <w:sdtEndPr/>
                  <w:sdtContent>
                    <w:tc>
                      <w:tcPr>
                        <w:tcW w:w="8460" w:type="dxa"/>
                      </w:tcPr>
                      <w:p w:rsidR="009F310F" w:rsidRPr="003C6158" w:rsidRDefault="00831AE4" w:rsidP="00B94A49">
                        <w:r w:rsidRPr="003C6158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9F310F" w:rsidRPr="003C6158" w:rsidTr="00BC77BF">
        <w:trPr>
          <w:trHeight w:val="90"/>
        </w:trPr>
        <w:tc>
          <w:tcPr>
            <w:tcW w:w="2448" w:type="dxa"/>
          </w:tcPr>
          <w:p w:rsidR="009F310F" w:rsidRPr="003C6158" w:rsidRDefault="009F310F" w:rsidP="00B94A49">
            <w:r w:rsidRPr="003C6158">
              <w:t>Zip</w:t>
            </w:r>
          </w:p>
        </w:tc>
        <w:sdt>
          <w:sdtPr>
            <w:id w:val="-852035714"/>
            <w:placeholder>
              <w:docPart w:val="A3EF960444922743814B1B5AEF1FB23D"/>
            </w:placeholder>
          </w:sdtPr>
          <w:sdtEndPr/>
          <w:sdtContent>
            <w:sdt>
              <w:sdtPr>
                <w:id w:val="219641184"/>
                <w:placeholder>
                  <w:docPart w:val="8FB7D1F1161A974F913B9E4C14FB2474"/>
                </w:placeholder>
              </w:sdtPr>
              <w:sdtEndPr/>
              <w:sdtContent>
                <w:sdt>
                  <w:sdtPr>
                    <w:id w:val="594986750"/>
                    <w:placeholder>
                      <w:docPart w:val="C913F1592C13A047B793711F1E674065"/>
                    </w:placeholder>
                    <w:temporary/>
                    <w:showingPlcHdr/>
                  </w:sdtPr>
                  <w:sdtEndPr/>
                  <w:sdtContent>
                    <w:tc>
                      <w:tcPr>
                        <w:tcW w:w="8460" w:type="dxa"/>
                      </w:tcPr>
                      <w:p w:rsidR="009F310F" w:rsidRPr="003C6158" w:rsidRDefault="00831AE4" w:rsidP="00B94A49">
                        <w:r w:rsidRPr="003C6158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9B1F87" w:rsidRPr="003C6158" w:rsidTr="00BC77BF">
        <w:trPr>
          <w:trHeight w:val="90"/>
        </w:trPr>
        <w:tc>
          <w:tcPr>
            <w:tcW w:w="2448" w:type="dxa"/>
          </w:tcPr>
          <w:p w:rsidR="009B1F87" w:rsidRPr="003C6158" w:rsidRDefault="009B1F87" w:rsidP="00B94A49">
            <w:r w:rsidRPr="003C6158">
              <w:t xml:space="preserve">Program Contact </w:t>
            </w:r>
          </w:p>
        </w:tc>
        <w:sdt>
          <w:sdtPr>
            <w:id w:val="-863597682"/>
            <w:placeholder>
              <w:docPart w:val="FA4B79F09C6F8A46BA9A171900236B97"/>
            </w:placeholder>
          </w:sdtPr>
          <w:sdtEndPr/>
          <w:sdtContent>
            <w:sdt>
              <w:sdtPr>
                <w:id w:val="1961381672"/>
                <w:placeholder>
                  <w:docPart w:val="6B8022AF01DC5E49890D3DFEE5D523E9"/>
                </w:placeholder>
              </w:sdtPr>
              <w:sdtEndPr/>
              <w:sdtContent>
                <w:sdt>
                  <w:sdtPr>
                    <w:id w:val="-1759209077"/>
                    <w:placeholder>
                      <w:docPart w:val="F65F8484C4DF1E42A18686018905686F"/>
                    </w:placeholder>
                    <w:temporary/>
                    <w:showingPlcHdr/>
                  </w:sdtPr>
                  <w:sdtEndPr/>
                  <w:sdtContent>
                    <w:tc>
                      <w:tcPr>
                        <w:tcW w:w="8460" w:type="dxa"/>
                      </w:tcPr>
                      <w:p w:rsidR="009B1F87" w:rsidRPr="003C6158" w:rsidRDefault="00831AE4" w:rsidP="00B94A49">
                        <w:r w:rsidRPr="003C6158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9B1F87" w:rsidRPr="003C6158" w:rsidTr="00BC77BF">
        <w:trPr>
          <w:trHeight w:val="90"/>
        </w:trPr>
        <w:tc>
          <w:tcPr>
            <w:tcW w:w="2448" w:type="dxa"/>
          </w:tcPr>
          <w:p w:rsidR="009B1F87" w:rsidRPr="003C6158" w:rsidRDefault="009B1F87" w:rsidP="00B94A49">
            <w:r w:rsidRPr="003C6158">
              <w:t>Email Address</w:t>
            </w:r>
          </w:p>
        </w:tc>
        <w:sdt>
          <w:sdtPr>
            <w:id w:val="423154933"/>
            <w:placeholder>
              <w:docPart w:val="5C7464F2A09F424F8676C12E90DFC421"/>
            </w:placeholder>
          </w:sdtPr>
          <w:sdtEndPr/>
          <w:sdtContent>
            <w:sdt>
              <w:sdtPr>
                <w:id w:val="-1738552000"/>
                <w:placeholder>
                  <w:docPart w:val="9EA03AE7E847E640A6E7C10FB1BB7C16"/>
                </w:placeholder>
              </w:sdtPr>
              <w:sdtEndPr/>
              <w:sdtContent>
                <w:sdt>
                  <w:sdtPr>
                    <w:id w:val="433323734"/>
                    <w:placeholder>
                      <w:docPart w:val="BF29AAEAA8EBBC4E9173C3BE0DE8A92A"/>
                    </w:placeholder>
                    <w:temporary/>
                    <w:showingPlcHdr/>
                  </w:sdtPr>
                  <w:sdtEndPr/>
                  <w:sdtContent>
                    <w:tc>
                      <w:tcPr>
                        <w:tcW w:w="8460" w:type="dxa"/>
                      </w:tcPr>
                      <w:p w:rsidR="009B1F87" w:rsidRPr="003C6158" w:rsidRDefault="00831AE4" w:rsidP="00B94A49">
                        <w:r w:rsidRPr="003C6158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9B1F87" w:rsidRPr="003C6158" w:rsidTr="00BC77BF">
        <w:trPr>
          <w:trHeight w:val="90"/>
        </w:trPr>
        <w:tc>
          <w:tcPr>
            <w:tcW w:w="2448" w:type="dxa"/>
          </w:tcPr>
          <w:p w:rsidR="009B1F87" w:rsidRPr="003C6158" w:rsidRDefault="009B1F87" w:rsidP="00B94A49">
            <w:r w:rsidRPr="003C6158">
              <w:t>Phone Number</w:t>
            </w:r>
          </w:p>
        </w:tc>
        <w:sdt>
          <w:sdtPr>
            <w:id w:val="-400602088"/>
            <w:placeholder>
              <w:docPart w:val="36C715DD552CB946B17D298C202272DA"/>
            </w:placeholder>
          </w:sdtPr>
          <w:sdtEndPr/>
          <w:sdtContent>
            <w:sdt>
              <w:sdtPr>
                <w:id w:val="1155424081"/>
                <w:placeholder>
                  <w:docPart w:val="6DDB69E9E50CB545BF292EA5DD7B74D4"/>
                </w:placeholder>
              </w:sdtPr>
              <w:sdtEndPr/>
              <w:sdtContent>
                <w:sdt>
                  <w:sdtPr>
                    <w:id w:val="520745871"/>
                    <w:placeholder>
                      <w:docPart w:val="0BD95A32FFE15D4ABAB97143EAB221D4"/>
                    </w:placeholder>
                    <w:temporary/>
                    <w:showingPlcHdr/>
                  </w:sdtPr>
                  <w:sdtEndPr/>
                  <w:sdtContent>
                    <w:tc>
                      <w:tcPr>
                        <w:tcW w:w="8460" w:type="dxa"/>
                      </w:tcPr>
                      <w:p w:rsidR="009B1F87" w:rsidRPr="003C6158" w:rsidRDefault="00831AE4" w:rsidP="00B94A49">
                        <w:r w:rsidRPr="003C6158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9B1F87" w:rsidRPr="003C6158" w:rsidTr="00BC77BF">
        <w:trPr>
          <w:trHeight w:val="42"/>
        </w:trPr>
        <w:tc>
          <w:tcPr>
            <w:tcW w:w="2448" w:type="dxa"/>
          </w:tcPr>
          <w:p w:rsidR="009B1F87" w:rsidRPr="003C6158" w:rsidRDefault="009B1F87" w:rsidP="00B94A49">
            <w:r w:rsidRPr="003C6158">
              <w:t>Type of Program</w:t>
            </w:r>
          </w:p>
          <w:p w:rsidR="00A07211" w:rsidRPr="003C6158" w:rsidRDefault="00A07211" w:rsidP="00B94A49">
            <w:r w:rsidRPr="003C6158">
              <w:t>(select one)</w:t>
            </w:r>
          </w:p>
        </w:tc>
        <w:tc>
          <w:tcPr>
            <w:tcW w:w="8460" w:type="dxa"/>
          </w:tcPr>
          <w:p w:rsidR="00A97DFE" w:rsidRPr="003C6158" w:rsidRDefault="009B1F87" w:rsidP="00B94A49">
            <w:r w:rsidRPr="003C615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158">
              <w:instrText xml:space="preserve"> FORMCHECKBOX </w:instrText>
            </w:r>
            <w:r w:rsidR="00DD50D0">
              <w:fldChar w:fldCharType="separate"/>
            </w:r>
            <w:r w:rsidRPr="003C6158">
              <w:fldChar w:fldCharType="end"/>
            </w:r>
            <w:r w:rsidRPr="003C6158">
              <w:t xml:space="preserve"> Long Term Home Visitation</w:t>
            </w:r>
            <w:r w:rsidR="00A97DFE" w:rsidRPr="003C6158">
              <w:t xml:space="preserve"> with Group Component</w:t>
            </w:r>
          </w:p>
          <w:p w:rsidR="00A97DFE" w:rsidRPr="003C6158" w:rsidRDefault="00A97DFE" w:rsidP="00B94A49">
            <w:r w:rsidRPr="003C615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158">
              <w:instrText xml:space="preserve"> FORMCHECKBOX </w:instrText>
            </w:r>
            <w:r w:rsidR="00DD50D0">
              <w:fldChar w:fldCharType="separate"/>
            </w:r>
            <w:r w:rsidRPr="003C6158">
              <w:fldChar w:fldCharType="end"/>
            </w:r>
            <w:r w:rsidRPr="003C6158">
              <w:t xml:space="preserve"> Long Term Home Visitation with NO Group Component</w:t>
            </w:r>
            <w:r w:rsidR="009B1F87" w:rsidRPr="003C6158">
              <w:tab/>
            </w:r>
          </w:p>
          <w:p w:rsidR="009B1F87" w:rsidRPr="003C6158" w:rsidRDefault="009B1F87" w:rsidP="00B94A49">
            <w:r w:rsidRPr="003C615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158">
              <w:instrText xml:space="preserve"> FORMCHECKBOX </w:instrText>
            </w:r>
            <w:r w:rsidR="00DD50D0">
              <w:fldChar w:fldCharType="separate"/>
            </w:r>
            <w:r w:rsidRPr="003C6158">
              <w:fldChar w:fldCharType="end"/>
            </w:r>
            <w:r w:rsidRPr="003C6158">
              <w:t xml:space="preserve"> Group Based Parent Education</w:t>
            </w:r>
          </w:p>
          <w:p w:rsidR="009B1F87" w:rsidRPr="003C6158" w:rsidRDefault="009B1F87" w:rsidP="00B94A49">
            <w:r w:rsidRPr="003C615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158">
              <w:instrText xml:space="preserve"> FORMCHECKBOX </w:instrText>
            </w:r>
            <w:r w:rsidR="00DD50D0">
              <w:fldChar w:fldCharType="separate"/>
            </w:r>
            <w:r w:rsidRPr="003C6158">
              <w:fldChar w:fldCharType="end"/>
            </w:r>
            <w:r w:rsidRPr="003C6158">
              <w:t xml:space="preserve"> Short Term Home Visitation</w:t>
            </w:r>
          </w:p>
        </w:tc>
      </w:tr>
      <w:tr w:rsidR="009B1F87" w:rsidRPr="003C6158" w:rsidTr="00BC77BF">
        <w:trPr>
          <w:trHeight w:val="42"/>
        </w:trPr>
        <w:tc>
          <w:tcPr>
            <w:tcW w:w="2448" w:type="dxa"/>
          </w:tcPr>
          <w:p w:rsidR="009B1F87" w:rsidRPr="003C6158" w:rsidRDefault="009B1F87" w:rsidP="00B94A49">
            <w:r w:rsidRPr="003C6158">
              <w:t>Counties Served</w:t>
            </w:r>
          </w:p>
        </w:tc>
        <w:sdt>
          <w:sdtPr>
            <w:id w:val="-2029401643"/>
            <w:placeholder>
              <w:docPart w:val="EF6A7B64753E954C888932EBC80B4C54"/>
            </w:placeholder>
          </w:sdtPr>
          <w:sdtEndPr/>
          <w:sdtContent>
            <w:sdt>
              <w:sdtPr>
                <w:id w:val="-1314482672"/>
                <w:placeholder>
                  <w:docPart w:val="F3A4CF9B59BEE6499381A9546BF4DC27"/>
                </w:placeholder>
              </w:sdtPr>
              <w:sdtEndPr/>
              <w:sdtContent>
                <w:sdt>
                  <w:sdtPr>
                    <w:id w:val="-1961485031"/>
                    <w:placeholder>
                      <w:docPart w:val="907941F70E04FF4EA6F95F0BF02D8731"/>
                    </w:placeholder>
                    <w:temporary/>
                    <w:showingPlcHdr/>
                  </w:sdtPr>
                  <w:sdtEndPr/>
                  <w:sdtContent>
                    <w:tc>
                      <w:tcPr>
                        <w:tcW w:w="8460" w:type="dxa"/>
                      </w:tcPr>
                      <w:p w:rsidR="009B1F87" w:rsidRPr="003C6158" w:rsidRDefault="00831AE4" w:rsidP="00B94A49">
                        <w:r w:rsidRPr="003C6158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9B1F87" w:rsidRPr="003C6158" w:rsidTr="00BC77BF">
        <w:trPr>
          <w:trHeight w:val="42"/>
        </w:trPr>
        <w:tc>
          <w:tcPr>
            <w:tcW w:w="2448" w:type="dxa"/>
          </w:tcPr>
          <w:p w:rsidR="009B1F87" w:rsidRPr="003C6158" w:rsidRDefault="0038001E" w:rsidP="0038001E">
            <w:r w:rsidRPr="003C6158">
              <w:t xml:space="preserve">Planned </w:t>
            </w:r>
            <w:r w:rsidR="00E94066" w:rsidRPr="003C6158">
              <w:t xml:space="preserve">Family </w:t>
            </w:r>
            <w:r w:rsidRPr="003C6158">
              <w:t>Service</w:t>
            </w:r>
            <w:r w:rsidR="009B1F87" w:rsidRPr="003C6158">
              <w:t xml:space="preserve"> Capacity</w:t>
            </w:r>
            <w:r w:rsidRPr="003C6158">
              <w:t xml:space="preserve"> for Program</w:t>
            </w:r>
          </w:p>
        </w:tc>
        <w:sdt>
          <w:sdtPr>
            <w:id w:val="-907845789"/>
            <w:placeholder>
              <w:docPart w:val="EF6A7B64753E954C888932EBC80B4C54"/>
            </w:placeholder>
          </w:sdtPr>
          <w:sdtEndPr/>
          <w:sdtContent>
            <w:sdt>
              <w:sdtPr>
                <w:id w:val="264499550"/>
                <w:placeholder>
                  <w:docPart w:val="33AB8C7E180F9B4CBACF690844C993DB"/>
                </w:placeholder>
              </w:sdtPr>
              <w:sdtEndPr/>
              <w:sdtContent>
                <w:sdt>
                  <w:sdtPr>
                    <w:id w:val="1225876373"/>
                    <w:placeholder>
                      <w:docPart w:val="232888311D19E9488A12BB0F7A124720"/>
                    </w:placeholder>
                    <w:temporary/>
                    <w:showingPlcHdr/>
                  </w:sdtPr>
                  <w:sdtEndPr/>
                  <w:sdtContent>
                    <w:tc>
                      <w:tcPr>
                        <w:tcW w:w="8460" w:type="dxa"/>
                      </w:tcPr>
                      <w:p w:rsidR="009B1F87" w:rsidRPr="003C6158" w:rsidRDefault="00831AE4" w:rsidP="00B94A49">
                        <w:r w:rsidRPr="003C6158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9E560D" w:rsidRPr="003C6158" w:rsidTr="00BC77BF">
        <w:trPr>
          <w:trHeight w:val="42"/>
        </w:trPr>
        <w:tc>
          <w:tcPr>
            <w:tcW w:w="2448" w:type="dxa"/>
          </w:tcPr>
          <w:p w:rsidR="009E560D" w:rsidRPr="003C6158" w:rsidRDefault="009E560D" w:rsidP="0038001E">
            <w:r w:rsidRPr="003C6158">
              <w:t>Typical Caseload Size</w:t>
            </w:r>
          </w:p>
        </w:tc>
        <w:sdt>
          <w:sdtPr>
            <w:id w:val="-103118639"/>
            <w:placeholder>
              <w:docPart w:val="E811BA12DC64CF4C98C841D03005FB58"/>
            </w:placeholder>
          </w:sdtPr>
          <w:sdtEndPr/>
          <w:sdtContent>
            <w:sdt>
              <w:sdtPr>
                <w:id w:val="1987198296"/>
                <w:placeholder>
                  <w:docPart w:val="F0A7D364BCB17E4AB7465F82060A2E2E"/>
                </w:placeholder>
              </w:sdtPr>
              <w:sdtEndPr/>
              <w:sdtContent>
                <w:sdt>
                  <w:sdtPr>
                    <w:id w:val="1660037936"/>
                    <w:placeholder>
                      <w:docPart w:val="2DC3ABEB228F964DAEF3BC0908FD3A8E"/>
                    </w:placeholder>
                    <w:temporary/>
                    <w:showingPlcHdr/>
                  </w:sdtPr>
                  <w:sdtEndPr/>
                  <w:sdtContent>
                    <w:tc>
                      <w:tcPr>
                        <w:tcW w:w="8460" w:type="dxa"/>
                      </w:tcPr>
                      <w:p w:rsidR="009E560D" w:rsidRPr="003C6158" w:rsidRDefault="00831AE4" w:rsidP="00B94A49">
                        <w:r w:rsidRPr="003C6158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38001E" w:rsidRDefault="0038001E" w:rsidP="00A30B9D">
      <w:pPr>
        <w:spacing w:after="0" w:line="240" w:lineRule="auto"/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6948"/>
        <w:gridCol w:w="3960"/>
      </w:tblGrid>
      <w:tr w:rsidR="009F310F" w:rsidTr="00BC77BF">
        <w:tc>
          <w:tcPr>
            <w:tcW w:w="10908" w:type="dxa"/>
            <w:gridSpan w:val="2"/>
            <w:shd w:val="clear" w:color="auto" w:fill="BFBFBF" w:themeFill="background1" w:themeFillShade="BF"/>
          </w:tcPr>
          <w:p w:rsidR="009F310F" w:rsidRPr="00AF6663" w:rsidRDefault="009F310F" w:rsidP="00E275A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Program Staff Information </w:t>
            </w:r>
          </w:p>
        </w:tc>
      </w:tr>
      <w:tr w:rsidR="0038001E" w:rsidRPr="003C6158" w:rsidTr="00BC77BF">
        <w:trPr>
          <w:trHeight w:val="42"/>
        </w:trPr>
        <w:tc>
          <w:tcPr>
            <w:tcW w:w="6948" w:type="dxa"/>
          </w:tcPr>
          <w:p w:rsidR="0038001E" w:rsidRPr="003C6158" w:rsidRDefault="0038001E" w:rsidP="0038001E">
            <w:r w:rsidRPr="003C6158">
              <w:t xml:space="preserve">Number of </w:t>
            </w:r>
            <w:r w:rsidRPr="003C6158">
              <w:rPr>
                <w:u w:val="single"/>
              </w:rPr>
              <w:t>Family Support Professionals</w:t>
            </w:r>
            <w:r w:rsidRPr="003C6158">
              <w:t xml:space="preserve"> Providing Direct Service to Families</w:t>
            </w:r>
          </w:p>
        </w:tc>
        <w:sdt>
          <w:sdtPr>
            <w:id w:val="1715843375"/>
            <w:placeholder>
              <w:docPart w:val="C19FE961E7A54D4A9042916CB3699CC5"/>
            </w:placeholder>
          </w:sdtPr>
          <w:sdtEndPr/>
          <w:sdtContent>
            <w:sdt>
              <w:sdtPr>
                <w:id w:val="791174713"/>
                <w:placeholder>
                  <w:docPart w:val="A80AB26F80355549AC8F1373EED73506"/>
                </w:placeholder>
              </w:sdtPr>
              <w:sdtEndPr/>
              <w:sdtContent>
                <w:sdt>
                  <w:sdtPr>
                    <w:id w:val="-1804910751"/>
                    <w:placeholder>
                      <w:docPart w:val="DD9382397D95B740BD62AC37D25DF9D3"/>
                    </w:placeholder>
                    <w:temporary/>
                    <w:showingPlcHdr/>
                  </w:sdtPr>
                  <w:sdtEndPr/>
                  <w:sdtContent>
                    <w:tc>
                      <w:tcPr>
                        <w:tcW w:w="3960" w:type="dxa"/>
                      </w:tcPr>
                      <w:p w:rsidR="0038001E" w:rsidRPr="003C6158" w:rsidRDefault="00831AE4" w:rsidP="00B94A49">
                        <w:r w:rsidRPr="003C6158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38001E" w:rsidRPr="003C6158" w:rsidTr="00BC77BF">
        <w:trPr>
          <w:trHeight w:val="42"/>
        </w:trPr>
        <w:tc>
          <w:tcPr>
            <w:tcW w:w="6948" w:type="dxa"/>
          </w:tcPr>
          <w:p w:rsidR="0038001E" w:rsidRPr="003C6158" w:rsidRDefault="0038001E" w:rsidP="0038001E">
            <w:r w:rsidRPr="003C6158">
              <w:t xml:space="preserve">Number of </w:t>
            </w:r>
            <w:r w:rsidRPr="003C6158">
              <w:rPr>
                <w:u w:val="single"/>
              </w:rPr>
              <w:t>Family Support Supervisors</w:t>
            </w:r>
            <w:r w:rsidRPr="003C6158">
              <w:t xml:space="preserve"> Providing Supervision to Family Support Professionals</w:t>
            </w:r>
            <w:r w:rsidR="00A41F09" w:rsidRPr="003C6158">
              <w:t xml:space="preserve"> and </w:t>
            </w:r>
            <w:r w:rsidR="00A41F09" w:rsidRPr="003C6158">
              <w:rPr>
                <w:b/>
              </w:rPr>
              <w:t>DO NOT</w:t>
            </w:r>
            <w:r w:rsidR="00A41F09" w:rsidRPr="003C6158">
              <w:t xml:space="preserve"> carry a case load</w:t>
            </w:r>
          </w:p>
        </w:tc>
        <w:sdt>
          <w:sdtPr>
            <w:id w:val="915211685"/>
            <w:placeholder>
              <w:docPart w:val="76143450DD6AE64D9A5B20A28E3BFBDF"/>
            </w:placeholder>
          </w:sdtPr>
          <w:sdtEndPr/>
          <w:sdtContent>
            <w:sdt>
              <w:sdtPr>
                <w:id w:val="342761065"/>
                <w:placeholder>
                  <w:docPart w:val="1BE40813187D544D8762B1452D9F37F1"/>
                </w:placeholder>
              </w:sdtPr>
              <w:sdtEndPr/>
              <w:sdtContent>
                <w:sdt>
                  <w:sdtPr>
                    <w:id w:val="-201408967"/>
                    <w:placeholder>
                      <w:docPart w:val="56602454FAB30340926D184AF4C12C75"/>
                    </w:placeholder>
                    <w:temporary/>
                    <w:showingPlcHdr/>
                  </w:sdtPr>
                  <w:sdtEndPr/>
                  <w:sdtContent>
                    <w:tc>
                      <w:tcPr>
                        <w:tcW w:w="3960" w:type="dxa"/>
                      </w:tcPr>
                      <w:p w:rsidR="0038001E" w:rsidRPr="003C6158" w:rsidRDefault="00831AE4" w:rsidP="00B94A49">
                        <w:r w:rsidRPr="003C6158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41F09" w:rsidRPr="003C6158" w:rsidTr="00BC77BF">
        <w:trPr>
          <w:trHeight w:val="42"/>
        </w:trPr>
        <w:tc>
          <w:tcPr>
            <w:tcW w:w="6948" w:type="dxa"/>
          </w:tcPr>
          <w:p w:rsidR="00A41F09" w:rsidRPr="003C6158" w:rsidRDefault="00A41F09" w:rsidP="0038001E">
            <w:r w:rsidRPr="003C6158">
              <w:t xml:space="preserve">Number of Family Support Supervisors Providing Supervision to Family Support Professionals and </w:t>
            </w:r>
            <w:r w:rsidRPr="003C6158">
              <w:rPr>
                <w:b/>
              </w:rPr>
              <w:t>DO</w:t>
            </w:r>
            <w:r w:rsidRPr="003C6158">
              <w:t xml:space="preserve"> carry a caseload</w:t>
            </w:r>
          </w:p>
        </w:tc>
        <w:sdt>
          <w:sdtPr>
            <w:id w:val="155126640"/>
            <w:placeholder>
              <w:docPart w:val="E9D159AFC5E05C4AA48786E97B9D0085"/>
            </w:placeholder>
          </w:sdtPr>
          <w:sdtEndPr/>
          <w:sdtContent>
            <w:sdt>
              <w:sdtPr>
                <w:id w:val="623349762"/>
                <w:placeholder>
                  <w:docPart w:val="4BEEBCCEC05A094DB0ACBF8D6DDAA929"/>
                </w:placeholder>
              </w:sdtPr>
              <w:sdtEndPr/>
              <w:sdtContent>
                <w:sdt>
                  <w:sdtPr>
                    <w:id w:val="862258547"/>
                    <w:placeholder>
                      <w:docPart w:val="6E0B93DE94E1AA4EA1FAB146B88298A6"/>
                    </w:placeholder>
                    <w:temporary/>
                    <w:showingPlcHdr/>
                  </w:sdtPr>
                  <w:sdtEndPr/>
                  <w:sdtContent>
                    <w:tc>
                      <w:tcPr>
                        <w:tcW w:w="3960" w:type="dxa"/>
                      </w:tcPr>
                      <w:p w:rsidR="00A41F09" w:rsidRPr="003C6158" w:rsidRDefault="00831AE4" w:rsidP="00B94A49">
                        <w:r w:rsidRPr="003C6158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2C5DCF" w:rsidRDefault="002C5DCF" w:rsidP="00A30B9D">
      <w:pPr>
        <w:spacing w:after="0" w:line="240" w:lineRule="auto"/>
        <w:rPr>
          <w:rFonts w:cstheme="minorHAnsi"/>
        </w:rPr>
      </w:pPr>
    </w:p>
    <w:p w:rsidR="008446A4" w:rsidRPr="00BC77BF" w:rsidRDefault="00E25561" w:rsidP="00BC77BF">
      <w:pPr>
        <w:spacing w:after="60" w:line="240" w:lineRule="auto"/>
        <w:rPr>
          <w:rFonts w:cstheme="minorHAnsi"/>
          <w:b/>
          <w:sz w:val="24"/>
        </w:rPr>
      </w:pPr>
      <w:r w:rsidRPr="00BC77BF">
        <w:rPr>
          <w:rFonts w:cstheme="minorHAnsi"/>
          <w:b/>
          <w:sz w:val="24"/>
        </w:rPr>
        <w:t>----------------------------------- For Multiple Programs or Multiple Organizations -----------------------------------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448"/>
        <w:gridCol w:w="2340"/>
        <w:gridCol w:w="6120"/>
      </w:tblGrid>
      <w:tr w:rsidR="00F9528B" w:rsidTr="00BC77BF">
        <w:tc>
          <w:tcPr>
            <w:tcW w:w="10908" w:type="dxa"/>
            <w:gridSpan w:val="3"/>
            <w:shd w:val="clear" w:color="auto" w:fill="BFBFBF" w:themeFill="background1" w:themeFillShade="BF"/>
          </w:tcPr>
          <w:p w:rsidR="00F9528B" w:rsidRPr="00AF6663" w:rsidRDefault="000F4197" w:rsidP="000F41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Multiple Programs Operated by One Organization</w:t>
            </w:r>
          </w:p>
        </w:tc>
      </w:tr>
      <w:tr w:rsidR="008446A4" w:rsidRPr="00E25561" w:rsidTr="00BC77BF">
        <w:trPr>
          <w:trHeight w:val="42"/>
        </w:trPr>
        <w:tc>
          <w:tcPr>
            <w:tcW w:w="2448" w:type="dxa"/>
          </w:tcPr>
          <w:p w:rsidR="008446A4" w:rsidRPr="00E25561" w:rsidRDefault="008446A4" w:rsidP="00F9528B">
            <w:pPr>
              <w:rPr>
                <w:szCs w:val="24"/>
              </w:rPr>
            </w:pPr>
            <w:r w:rsidRPr="00E25561">
              <w:rPr>
                <w:szCs w:val="24"/>
              </w:rPr>
              <w:t>Peer Review Type</w:t>
            </w:r>
          </w:p>
        </w:tc>
        <w:tc>
          <w:tcPr>
            <w:tcW w:w="8460" w:type="dxa"/>
            <w:gridSpan w:val="2"/>
          </w:tcPr>
          <w:p w:rsidR="008446A4" w:rsidRPr="00E25561" w:rsidRDefault="008446A4" w:rsidP="00F9528B">
            <w:pPr>
              <w:rPr>
                <w:szCs w:val="24"/>
              </w:rPr>
            </w:pPr>
            <w:r w:rsidRPr="00E25561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561">
              <w:rPr>
                <w:szCs w:val="24"/>
              </w:rPr>
              <w:instrText xml:space="preserve"> FORMCHECKBOX </w:instrText>
            </w:r>
            <w:r w:rsidR="00DD50D0">
              <w:rPr>
                <w:szCs w:val="24"/>
              </w:rPr>
            </w:r>
            <w:r w:rsidR="00DD50D0">
              <w:rPr>
                <w:szCs w:val="24"/>
              </w:rPr>
              <w:fldChar w:fldCharType="separate"/>
            </w:r>
            <w:r w:rsidRPr="00E25561">
              <w:rPr>
                <w:szCs w:val="24"/>
              </w:rPr>
              <w:fldChar w:fldCharType="end"/>
            </w:r>
            <w:r w:rsidRPr="00E25561">
              <w:rPr>
                <w:szCs w:val="24"/>
              </w:rPr>
              <w:t xml:space="preserve"> </w:t>
            </w:r>
            <w:r w:rsidR="00E25561" w:rsidRPr="00E25561">
              <w:rPr>
                <w:szCs w:val="24"/>
              </w:rPr>
              <w:t xml:space="preserve">One Peer Review conducted for </w:t>
            </w:r>
            <w:r w:rsidRPr="00E25561">
              <w:rPr>
                <w:szCs w:val="24"/>
              </w:rPr>
              <w:t>multiple programs operated by one organization</w:t>
            </w:r>
          </w:p>
        </w:tc>
      </w:tr>
      <w:tr w:rsidR="009E560D" w:rsidRPr="00E25561" w:rsidTr="00BC77BF">
        <w:trPr>
          <w:trHeight w:val="42"/>
        </w:trPr>
        <w:tc>
          <w:tcPr>
            <w:tcW w:w="4788" w:type="dxa"/>
            <w:gridSpan w:val="2"/>
          </w:tcPr>
          <w:p w:rsidR="009E560D" w:rsidRPr="00E25561" w:rsidRDefault="000F4197" w:rsidP="00E25561">
            <w:pPr>
              <w:rPr>
                <w:szCs w:val="24"/>
              </w:rPr>
            </w:pPr>
            <w:r w:rsidRPr="00E25561">
              <w:rPr>
                <w:szCs w:val="24"/>
              </w:rPr>
              <w:t xml:space="preserve">List all programs operated by the organization </w:t>
            </w:r>
          </w:p>
        </w:tc>
        <w:sdt>
          <w:sdtPr>
            <w:rPr>
              <w:szCs w:val="24"/>
            </w:rPr>
            <w:id w:val="-281117249"/>
            <w:placeholder>
              <w:docPart w:val="0D66DC6072C79746B07A50E80188B887"/>
            </w:placeholder>
          </w:sdtPr>
          <w:sdtEndPr/>
          <w:sdtContent>
            <w:sdt>
              <w:sdtPr>
                <w:rPr>
                  <w:szCs w:val="24"/>
                </w:rPr>
                <w:id w:val="1412038535"/>
                <w:placeholder>
                  <w:docPart w:val="5C0BCAEFCDDD104189854677479CE2BB"/>
                </w:placeholder>
              </w:sdtPr>
              <w:sdtEndPr>
                <w:rPr>
                  <w:szCs w:val="22"/>
                </w:rPr>
              </w:sdtEndPr>
              <w:sdtContent>
                <w:sdt>
                  <w:sdtPr>
                    <w:rPr>
                      <w:szCs w:val="24"/>
                    </w:rPr>
                    <w:id w:val="-1643109675"/>
                    <w:placeholder>
                      <w:docPart w:val="34E891F4A34FB04D93A865EF9CCA83BA"/>
                    </w:placeholder>
                    <w:temporary/>
                    <w:showingPlcHdr/>
                  </w:sdtPr>
                  <w:sdtEndPr>
                    <w:rPr>
                      <w:szCs w:val="22"/>
                    </w:rPr>
                  </w:sdtEndPr>
                  <w:sdtContent>
                    <w:tc>
                      <w:tcPr>
                        <w:tcW w:w="6120" w:type="dxa"/>
                      </w:tcPr>
                      <w:p w:rsidR="009E560D" w:rsidRPr="00E25561" w:rsidRDefault="00831AE4" w:rsidP="00F9528B">
                        <w:pPr>
                          <w:rPr>
                            <w:sz w:val="20"/>
                          </w:rPr>
                        </w:pPr>
                        <w:r w:rsidRPr="00B328D4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7B4D02" w:rsidRDefault="007B4D02" w:rsidP="007B4D02">
      <w:pPr>
        <w:spacing w:after="120" w:line="240" w:lineRule="auto"/>
        <w:rPr>
          <w:rFonts w:cstheme="minorHAnsi"/>
          <w:sz w:val="2"/>
        </w:rPr>
      </w:pPr>
    </w:p>
    <w:p w:rsidR="000F4197" w:rsidRPr="007B4D02" w:rsidRDefault="000F4197" w:rsidP="007B4D02">
      <w:pPr>
        <w:spacing w:after="120" w:line="240" w:lineRule="auto"/>
        <w:rPr>
          <w:rFonts w:cstheme="minorHAnsi"/>
          <w:sz w:val="2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448"/>
        <w:gridCol w:w="2340"/>
        <w:gridCol w:w="6120"/>
      </w:tblGrid>
      <w:tr w:rsidR="000F4197" w:rsidTr="00BC77BF">
        <w:tc>
          <w:tcPr>
            <w:tcW w:w="10908" w:type="dxa"/>
            <w:gridSpan w:val="3"/>
            <w:shd w:val="clear" w:color="auto" w:fill="BFBFBF" w:themeFill="background1" w:themeFillShade="BF"/>
          </w:tcPr>
          <w:p w:rsidR="000F4197" w:rsidRPr="00AF6663" w:rsidRDefault="000F4197" w:rsidP="00F65AA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One Program Operated by Multiple Organizations**</w:t>
            </w:r>
          </w:p>
        </w:tc>
      </w:tr>
      <w:tr w:rsidR="000F4197" w:rsidTr="00BC77BF">
        <w:trPr>
          <w:trHeight w:val="42"/>
        </w:trPr>
        <w:tc>
          <w:tcPr>
            <w:tcW w:w="2448" w:type="dxa"/>
          </w:tcPr>
          <w:p w:rsidR="000F4197" w:rsidRPr="00E25561" w:rsidRDefault="000F4197" w:rsidP="00F65AA3">
            <w:pPr>
              <w:rPr>
                <w:szCs w:val="24"/>
              </w:rPr>
            </w:pPr>
            <w:r w:rsidRPr="00E25561">
              <w:rPr>
                <w:szCs w:val="24"/>
              </w:rPr>
              <w:t>Peer Review Type</w:t>
            </w:r>
          </w:p>
          <w:p w:rsidR="000F4197" w:rsidRPr="00E25561" w:rsidRDefault="000F4197" w:rsidP="00F65AA3">
            <w:pPr>
              <w:rPr>
                <w:szCs w:val="24"/>
              </w:rPr>
            </w:pPr>
            <w:r w:rsidRPr="00E25561">
              <w:rPr>
                <w:szCs w:val="24"/>
              </w:rPr>
              <w:t>(select one)</w:t>
            </w:r>
          </w:p>
        </w:tc>
        <w:tc>
          <w:tcPr>
            <w:tcW w:w="8460" w:type="dxa"/>
            <w:gridSpan w:val="2"/>
          </w:tcPr>
          <w:p w:rsidR="000F4197" w:rsidRPr="00E25561" w:rsidRDefault="000F4197" w:rsidP="00F65AA3">
            <w:r w:rsidRPr="00E25561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561">
              <w:rPr>
                <w:szCs w:val="24"/>
              </w:rPr>
              <w:instrText xml:space="preserve"> FORMCHECKBOX </w:instrText>
            </w:r>
            <w:r w:rsidR="00DD50D0">
              <w:rPr>
                <w:szCs w:val="24"/>
              </w:rPr>
            </w:r>
            <w:r w:rsidR="00DD50D0">
              <w:rPr>
                <w:szCs w:val="24"/>
              </w:rPr>
              <w:fldChar w:fldCharType="separate"/>
            </w:r>
            <w:r w:rsidRPr="00E25561">
              <w:rPr>
                <w:szCs w:val="24"/>
              </w:rPr>
              <w:fldChar w:fldCharType="end"/>
            </w:r>
            <w:r w:rsidRPr="00E25561">
              <w:rPr>
                <w:szCs w:val="24"/>
              </w:rPr>
              <w:t xml:space="preserve"> </w:t>
            </w:r>
            <w:r w:rsidRPr="00E25561">
              <w:t>One</w:t>
            </w:r>
            <w:r w:rsidR="00E6793F">
              <w:t xml:space="preserve"> combined </w:t>
            </w:r>
            <w:r w:rsidRPr="00E25561">
              <w:t xml:space="preserve"> </w:t>
            </w:r>
            <w:r w:rsidR="00E6793F">
              <w:t>P</w:t>
            </w:r>
            <w:r w:rsidRPr="00E25561">
              <w:t>eer Review conducted for the program and all organizations</w:t>
            </w:r>
          </w:p>
          <w:p w:rsidR="000F4197" w:rsidRPr="00E25561" w:rsidRDefault="000F4197" w:rsidP="00F65AA3">
            <w:r w:rsidRPr="00E25561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561">
              <w:rPr>
                <w:szCs w:val="24"/>
              </w:rPr>
              <w:instrText xml:space="preserve"> FORMCHECKBOX </w:instrText>
            </w:r>
            <w:r w:rsidR="00DD50D0">
              <w:rPr>
                <w:szCs w:val="24"/>
              </w:rPr>
            </w:r>
            <w:r w:rsidR="00DD50D0">
              <w:rPr>
                <w:szCs w:val="24"/>
              </w:rPr>
              <w:fldChar w:fldCharType="separate"/>
            </w:r>
            <w:r w:rsidRPr="00E25561">
              <w:rPr>
                <w:szCs w:val="24"/>
              </w:rPr>
              <w:fldChar w:fldCharType="end"/>
            </w:r>
            <w:r w:rsidRPr="00E25561">
              <w:rPr>
                <w:szCs w:val="24"/>
              </w:rPr>
              <w:t xml:space="preserve"> </w:t>
            </w:r>
            <w:r w:rsidRPr="00E25561">
              <w:t xml:space="preserve">One </w:t>
            </w:r>
            <w:r w:rsidR="00E6793F">
              <w:t xml:space="preserve">individual </w:t>
            </w:r>
            <w:r w:rsidRPr="00E25561">
              <w:t>Peer Review conducted for each organization in the program</w:t>
            </w:r>
          </w:p>
        </w:tc>
      </w:tr>
      <w:tr w:rsidR="000F4197" w:rsidTr="00BC77BF">
        <w:trPr>
          <w:trHeight w:val="42"/>
        </w:trPr>
        <w:tc>
          <w:tcPr>
            <w:tcW w:w="4788" w:type="dxa"/>
            <w:gridSpan w:val="2"/>
          </w:tcPr>
          <w:p w:rsidR="000F4197" w:rsidRPr="00E25561" w:rsidRDefault="000F4197" w:rsidP="00F65AA3">
            <w:pPr>
              <w:rPr>
                <w:szCs w:val="24"/>
              </w:rPr>
            </w:pPr>
            <w:r w:rsidRPr="00E25561">
              <w:rPr>
                <w:szCs w:val="24"/>
              </w:rPr>
              <w:t xml:space="preserve">List all collaborating organizations </w:t>
            </w:r>
          </w:p>
        </w:tc>
        <w:sdt>
          <w:sdtPr>
            <w:rPr>
              <w:szCs w:val="24"/>
            </w:rPr>
            <w:id w:val="-587009316"/>
            <w:placeholder>
              <w:docPart w:val="94F6D484B016B8418F220FA679762BAD"/>
            </w:placeholder>
          </w:sdtPr>
          <w:sdtEndPr/>
          <w:sdtContent>
            <w:sdt>
              <w:sdtPr>
                <w:rPr>
                  <w:szCs w:val="24"/>
                </w:rPr>
                <w:id w:val="93907666"/>
                <w:placeholder>
                  <w:docPart w:val="BD1DD38B9209DB4EBC0888FD8A780040"/>
                </w:placeholder>
              </w:sdtPr>
              <w:sdtEndPr>
                <w:rPr>
                  <w:szCs w:val="22"/>
                </w:rPr>
              </w:sdtEndPr>
              <w:sdtContent>
                <w:sdt>
                  <w:sdtPr>
                    <w:rPr>
                      <w:szCs w:val="24"/>
                    </w:rPr>
                    <w:id w:val="2042246787"/>
                    <w:placeholder>
                      <w:docPart w:val="5DEB8C1778F47F49819BAA3437DFD447"/>
                    </w:placeholder>
                    <w:temporary/>
                    <w:showingPlcHdr/>
                  </w:sdtPr>
                  <w:sdtEndPr>
                    <w:rPr>
                      <w:szCs w:val="22"/>
                    </w:rPr>
                  </w:sdtEndPr>
                  <w:sdtContent>
                    <w:tc>
                      <w:tcPr>
                        <w:tcW w:w="6120" w:type="dxa"/>
                      </w:tcPr>
                      <w:p w:rsidR="000F4197" w:rsidRPr="00E25561" w:rsidRDefault="00831AE4" w:rsidP="00F65AA3">
                        <w:r w:rsidRPr="00B328D4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A30B9D" w:rsidRDefault="00A77D56" w:rsidP="007B4D02">
      <w:pPr>
        <w:spacing w:after="120" w:line="240" w:lineRule="auto"/>
        <w:rPr>
          <w:rFonts w:cstheme="minorHAnsi"/>
        </w:rPr>
      </w:pPr>
      <w:r>
        <w:rPr>
          <w:rFonts w:cstheme="minorHAnsi"/>
        </w:rPr>
        <w:t>**</w:t>
      </w:r>
      <w:r w:rsidR="007B4D02">
        <w:rPr>
          <w:rFonts w:cstheme="minorHAnsi"/>
        </w:rPr>
        <w:t xml:space="preserve">Only applicable in situations where multiple organizations are collaborating and administering the same program. </w:t>
      </w:r>
      <w:r w:rsidR="00A244BE">
        <w:rPr>
          <w:rFonts w:cstheme="minorHAnsi"/>
        </w:rPr>
        <w:t>See IFSC</w:t>
      </w:r>
      <w:r>
        <w:rPr>
          <w:rFonts w:cstheme="minorHAnsi"/>
        </w:rPr>
        <w:t xml:space="preserve"> Annual Fee Policy for more information</w:t>
      </w:r>
      <w:r w:rsidR="00A07211">
        <w:rPr>
          <w:rFonts w:cstheme="minorHAnsi"/>
        </w:rPr>
        <w:t>.</w:t>
      </w:r>
    </w:p>
    <w:p w:rsidR="00BC77BF" w:rsidRDefault="00BC77BF">
      <w:pPr>
        <w:rPr>
          <w:rFonts w:cstheme="minorHAnsi"/>
          <w:b/>
          <w:sz w:val="24"/>
          <w:szCs w:val="32"/>
        </w:rPr>
      </w:pPr>
      <w:r>
        <w:rPr>
          <w:rFonts w:cstheme="minorHAnsi"/>
          <w:b/>
          <w:sz w:val="24"/>
          <w:szCs w:val="32"/>
        </w:rPr>
        <w:br w:type="page"/>
      </w:r>
    </w:p>
    <w:p w:rsidR="00A30B9D" w:rsidRPr="00BC77BF" w:rsidRDefault="00A30B9D" w:rsidP="00BC77BF">
      <w:pPr>
        <w:spacing w:after="60" w:line="240" w:lineRule="auto"/>
        <w:rPr>
          <w:rFonts w:cstheme="minorHAnsi"/>
          <w:b/>
          <w:sz w:val="24"/>
          <w:szCs w:val="32"/>
        </w:rPr>
      </w:pPr>
      <w:r w:rsidRPr="00BC77BF">
        <w:rPr>
          <w:rFonts w:cstheme="minorHAnsi"/>
          <w:b/>
          <w:sz w:val="24"/>
          <w:szCs w:val="32"/>
        </w:rPr>
        <w:lastRenderedPageBreak/>
        <w:t>-----------------------------------------</w:t>
      </w:r>
      <w:r w:rsidR="00A244BE" w:rsidRPr="00BC77BF">
        <w:rPr>
          <w:rFonts w:cstheme="minorHAnsi"/>
          <w:b/>
          <w:sz w:val="24"/>
          <w:szCs w:val="32"/>
        </w:rPr>
        <w:t>---To be completed by the IFSC</w:t>
      </w:r>
      <w:r w:rsidRPr="00BC77BF">
        <w:rPr>
          <w:rFonts w:cstheme="minorHAnsi"/>
          <w:b/>
          <w:sz w:val="24"/>
          <w:szCs w:val="32"/>
        </w:rPr>
        <w:t xml:space="preserve"> Coordinator--------------------------------------------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470"/>
      </w:tblGrid>
      <w:tr w:rsidR="00A30B9D" w:rsidTr="00E275AD">
        <w:tc>
          <w:tcPr>
            <w:tcW w:w="10908" w:type="dxa"/>
            <w:gridSpan w:val="2"/>
            <w:shd w:val="clear" w:color="auto" w:fill="BFBFBF" w:themeFill="background1" w:themeFillShade="BF"/>
          </w:tcPr>
          <w:p w:rsidR="00A30B9D" w:rsidRPr="00AF6663" w:rsidRDefault="00A30B9D" w:rsidP="00E275A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Tier Assignment</w:t>
            </w:r>
          </w:p>
        </w:tc>
      </w:tr>
      <w:tr w:rsidR="00A30B9D" w:rsidRPr="003C6158" w:rsidTr="008446A4">
        <w:trPr>
          <w:trHeight w:val="90"/>
        </w:trPr>
        <w:tc>
          <w:tcPr>
            <w:tcW w:w="3438" w:type="dxa"/>
          </w:tcPr>
          <w:p w:rsidR="00A30B9D" w:rsidRPr="003C6158" w:rsidRDefault="000519C3" w:rsidP="00E275AD">
            <w:r w:rsidRPr="003C6158">
              <w:t>Date Annual Update Form</w:t>
            </w:r>
            <w:r w:rsidR="00A30B9D" w:rsidRPr="003C6158">
              <w:t xml:space="preserve"> Received</w:t>
            </w:r>
          </w:p>
        </w:tc>
        <w:sdt>
          <w:sdtPr>
            <w:id w:val="907262526"/>
            <w:placeholder>
              <w:docPart w:val="FD03AF580418BE4993A43A2272994B72"/>
            </w:placeholder>
          </w:sdtPr>
          <w:sdtEndPr/>
          <w:sdtContent>
            <w:sdt>
              <w:sdtPr>
                <w:id w:val="-778186905"/>
                <w:placeholder>
                  <w:docPart w:val="61DAA63DD147B0488744EEECFEFB2662"/>
                </w:placeholder>
              </w:sdtPr>
              <w:sdtEndPr/>
              <w:sdtContent>
                <w:sdt>
                  <w:sdtPr>
                    <w:id w:val="1064769443"/>
                    <w:placeholder>
                      <w:docPart w:val="70486A36F5BBEF4E813091349121BA52"/>
                    </w:placeholder>
                    <w:temporary/>
                    <w:showingPlcHdr/>
                  </w:sdtPr>
                  <w:sdtEndPr/>
                  <w:sdtContent>
                    <w:tc>
                      <w:tcPr>
                        <w:tcW w:w="7470" w:type="dxa"/>
                      </w:tcPr>
                      <w:p w:rsidR="00A30B9D" w:rsidRPr="003C6158" w:rsidRDefault="00831AE4" w:rsidP="00E275AD">
                        <w:r w:rsidRPr="003C6158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30B9D" w:rsidRPr="003C6158" w:rsidTr="008446A4">
        <w:trPr>
          <w:trHeight w:val="90"/>
        </w:trPr>
        <w:tc>
          <w:tcPr>
            <w:tcW w:w="3438" w:type="dxa"/>
          </w:tcPr>
          <w:p w:rsidR="00A30B9D" w:rsidRPr="003C6158" w:rsidRDefault="00A30B9D" w:rsidP="00E275AD">
            <w:r w:rsidRPr="003C6158">
              <w:t>Tier Assignment</w:t>
            </w:r>
          </w:p>
        </w:tc>
        <w:tc>
          <w:tcPr>
            <w:tcW w:w="7470" w:type="dxa"/>
          </w:tcPr>
          <w:sdt>
            <w:sdtPr>
              <w:id w:val="-416170769"/>
              <w:placeholder>
                <w:docPart w:val="3AC16900D8D2F34991709995D739433B"/>
              </w:placeholder>
            </w:sdtPr>
            <w:sdtEndPr/>
            <w:sdtContent>
              <w:p w:rsidR="00A30B9D" w:rsidRPr="003C6158" w:rsidRDefault="00A30B9D" w:rsidP="00A30B9D">
                <w:r w:rsidRPr="003C6158"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3C6158">
                  <w:instrText xml:space="preserve"> FORMCHECKBOX </w:instrText>
                </w:r>
                <w:r w:rsidR="00DD50D0">
                  <w:fldChar w:fldCharType="separate"/>
                </w:r>
                <w:r w:rsidRPr="003C6158">
                  <w:fldChar w:fldCharType="end"/>
                </w:r>
                <w:r w:rsidRPr="003C6158">
                  <w:t xml:space="preserve"> Tier 1 - $350.00</w:t>
                </w:r>
              </w:p>
            </w:sdtContent>
          </w:sdt>
          <w:p w:rsidR="00A30B9D" w:rsidRPr="003C6158" w:rsidRDefault="00A30B9D" w:rsidP="00A30B9D">
            <w:r w:rsidRPr="003C615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158">
              <w:instrText xml:space="preserve"> FORMCHECKBOX </w:instrText>
            </w:r>
            <w:r w:rsidR="00DD50D0">
              <w:fldChar w:fldCharType="separate"/>
            </w:r>
            <w:r w:rsidRPr="003C6158">
              <w:fldChar w:fldCharType="end"/>
            </w:r>
            <w:r w:rsidRPr="003C6158">
              <w:t xml:space="preserve"> Tier 2 - $450.00</w:t>
            </w:r>
          </w:p>
          <w:p w:rsidR="00A30B9D" w:rsidRPr="003C6158" w:rsidRDefault="00A30B9D" w:rsidP="00A30B9D">
            <w:r w:rsidRPr="003C615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158">
              <w:instrText xml:space="preserve"> FORMCHECKBOX </w:instrText>
            </w:r>
            <w:r w:rsidR="00DD50D0">
              <w:fldChar w:fldCharType="separate"/>
            </w:r>
            <w:r w:rsidRPr="003C6158">
              <w:fldChar w:fldCharType="end"/>
            </w:r>
            <w:r w:rsidRPr="003C6158">
              <w:t xml:space="preserve"> Tier 3 - $550.00</w:t>
            </w:r>
          </w:p>
        </w:tc>
      </w:tr>
      <w:tr w:rsidR="00A30B9D" w:rsidRPr="003C6158" w:rsidTr="008446A4">
        <w:trPr>
          <w:trHeight w:val="90"/>
        </w:trPr>
        <w:tc>
          <w:tcPr>
            <w:tcW w:w="3438" w:type="dxa"/>
          </w:tcPr>
          <w:p w:rsidR="00A30B9D" w:rsidRPr="003C6158" w:rsidRDefault="008446A4" w:rsidP="00E275AD">
            <w:r w:rsidRPr="003C6158">
              <w:t>Applicable Discounts</w:t>
            </w:r>
          </w:p>
        </w:tc>
        <w:tc>
          <w:tcPr>
            <w:tcW w:w="7470" w:type="dxa"/>
          </w:tcPr>
          <w:p w:rsidR="00A30B9D" w:rsidRPr="003C6158" w:rsidRDefault="008446A4" w:rsidP="008446A4">
            <w:r w:rsidRPr="003C615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158">
              <w:instrText xml:space="preserve"> FORMCHECKBOX </w:instrText>
            </w:r>
            <w:r w:rsidR="00DD50D0">
              <w:fldChar w:fldCharType="separate"/>
            </w:r>
            <w:r w:rsidRPr="003C6158">
              <w:fldChar w:fldCharType="end"/>
            </w:r>
            <w:r w:rsidRPr="003C6158">
              <w:t xml:space="preserve"> 10% discount for multiple programs in one organization</w:t>
            </w:r>
          </w:p>
          <w:p w:rsidR="008446A4" w:rsidRPr="003C6158" w:rsidRDefault="008446A4" w:rsidP="008446A4">
            <w:r w:rsidRPr="003C615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158">
              <w:instrText xml:space="preserve"> FORMCHECKBOX </w:instrText>
            </w:r>
            <w:r w:rsidR="00DD50D0">
              <w:fldChar w:fldCharType="separate"/>
            </w:r>
            <w:r w:rsidRPr="003C6158">
              <w:fldChar w:fldCharType="end"/>
            </w:r>
            <w:r w:rsidRPr="003C6158">
              <w:t xml:space="preserve"> 10% discount for one program administered by multiple organizations</w:t>
            </w:r>
          </w:p>
        </w:tc>
      </w:tr>
      <w:tr w:rsidR="008446A4" w:rsidRPr="003C6158" w:rsidTr="00F65AA3">
        <w:trPr>
          <w:trHeight w:val="90"/>
        </w:trPr>
        <w:tc>
          <w:tcPr>
            <w:tcW w:w="3438" w:type="dxa"/>
          </w:tcPr>
          <w:p w:rsidR="008446A4" w:rsidRPr="003C6158" w:rsidRDefault="008446A4" w:rsidP="00F65AA3">
            <w:r w:rsidRPr="003C6158">
              <w:t>Invoice Total</w:t>
            </w:r>
          </w:p>
        </w:tc>
        <w:sdt>
          <w:sdtPr>
            <w:id w:val="2065060904"/>
            <w:placeholder>
              <w:docPart w:val="117D83EFC1DC024889F52BB1C16759FA"/>
            </w:placeholder>
          </w:sdtPr>
          <w:sdtEndPr/>
          <w:sdtContent>
            <w:sdt>
              <w:sdtPr>
                <w:id w:val="-570045844"/>
                <w:placeholder>
                  <w:docPart w:val="683B765C57E7964E9210E134261C8A13"/>
                </w:placeholder>
              </w:sdtPr>
              <w:sdtEndPr/>
              <w:sdtContent>
                <w:sdt>
                  <w:sdtPr>
                    <w:id w:val="850841906"/>
                    <w:placeholder>
                      <w:docPart w:val="10C4388FD26CCF48A10D2BF87D459191"/>
                    </w:placeholder>
                    <w:temporary/>
                    <w:showingPlcHdr/>
                  </w:sdtPr>
                  <w:sdtEndPr/>
                  <w:sdtContent>
                    <w:tc>
                      <w:tcPr>
                        <w:tcW w:w="7470" w:type="dxa"/>
                      </w:tcPr>
                      <w:p w:rsidR="008446A4" w:rsidRPr="003C6158" w:rsidRDefault="00831AE4" w:rsidP="00F65AA3">
                        <w:r w:rsidRPr="003C6158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8446A4" w:rsidRPr="003C6158" w:rsidTr="008446A4">
        <w:trPr>
          <w:trHeight w:val="90"/>
        </w:trPr>
        <w:tc>
          <w:tcPr>
            <w:tcW w:w="3438" w:type="dxa"/>
          </w:tcPr>
          <w:p w:rsidR="008446A4" w:rsidRPr="003C6158" w:rsidRDefault="008446A4" w:rsidP="00F65AA3">
            <w:r w:rsidRPr="003C6158">
              <w:t>Date Invoice Sent</w:t>
            </w:r>
          </w:p>
        </w:tc>
        <w:sdt>
          <w:sdtPr>
            <w:id w:val="-1986767784"/>
            <w:placeholder>
              <w:docPart w:val="07B46A50DB806B4E9D557650DDBFA65A"/>
            </w:placeholder>
          </w:sdtPr>
          <w:sdtEndPr/>
          <w:sdtContent>
            <w:sdt>
              <w:sdtPr>
                <w:id w:val="1690571854"/>
                <w:placeholder>
                  <w:docPart w:val="61AD790BF95B4B448843240040496776"/>
                </w:placeholder>
              </w:sdtPr>
              <w:sdtEndPr/>
              <w:sdtContent>
                <w:sdt>
                  <w:sdtPr>
                    <w:id w:val="1109315764"/>
                    <w:placeholder>
                      <w:docPart w:val="761FF94E2CC3CF41AA6EAFE448ED4775"/>
                    </w:placeholder>
                    <w:temporary/>
                    <w:showingPlcHdr/>
                  </w:sdtPr>
                  <w:sdtEndPr/>
                  <w:sdtContent>
                    <w:tc>
                      <w:tcPr>
                        <w:tcW w:w="7470" w:type="dxa"/>
                      </w:tcPr>
                      <w:p w:rsidR="008446A4" w:rsidRPr="003C6158" w:rsidRDefault="00831AE4" w:rsidP="00F65AA3">
                        <w:r w:rsidRPr="003C6158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8446A4" w:rsidRPr="003C6158" w:rsidTr="008446A4">
        <w:trPr>
          <w:trHeight w:val="90"/>
        </w:trPr>
        <w:tc>
          <w:tcPr>
            <w:tcW w:w="3438" w:type="dxa"/>
          </w:tcPr>
          <w:p w:rsidR="008446A4" w:rsidRPr="003C6158" w:rsidRDefault="008446A4" w:rsidP="00E275AD">
            <w:r w:rsidRPr="003C6158">
              <w:t>Date Payment Received</w:t>
            </w:r>
          </w:p>
        </w:tc>
        <w:sdt>
          <w:sdtPr>
            <w:id w:val="611630771"/>
            <w:placeholder>
              <w:docPart w:val="2E6F8C1556C4134784E62AFD932FC4E4"/>
            </w:placeholder>
          </w:sdtPr>
          <w:sdtEndPr/>
          <w:sdtContent>
            <w:sdt>
              <w:sdtPr>
                <w:id w:val="-47391064"/>
                <w:placeholder>
                  <w:docPart w:val="BACADE0EC007E0438B6220722AEEE4FB"/>
                </w:placeholder>
              </w:sdtPr>
              <w:sdtEndPr/>
              <w:sdtContent>
                <w:sdt>
                  <w:sdtPr>
                    <w:id w:val="-1232765797"/>
                    <w:placeholder>
                      <w:docPart w:val="A276242C4E3F124BBE210684183244A5"/>
                    </w:placeholder>
                    <w:temporary/>
                    <w:showingPlcHdr/>
                  </w:sdtPr>
                  <w:sdtEndPr/>
                  <w:sdtContent>
                    <w:tc>
                      <w:tcPr>
                        <w:tcW w:w="7470" w:type="dxa"/>
                      </w:tcPr>
                      <w:p w:rsidR="008446A4" w:rsidRPr="003C6158" w:rsidRDefault="00831AE4" w:rsidP="00E275AD">
                        <w:r w:rsidRPr="003C6158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C046A9" w:rsidRPr="007B4D02" w:rsidRDefault="00C046A9" w:rsidP="007B4D02">
      <w:pPr>
        <w:rPr>
          <w:rFonts w:cstheme="minorHAnsi"/>
          <w:sz w:val="10"/>
        </w:rPr>
      </w:pPr>
    </w:p>
    <w:sectPr w:rsidR="00C046A9" w:rsidRPr="007B4D02" w:rsidSect="009B1F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D0"/>
    <w:rsid w:val="000519C3"/>
    <w:rsid w:val="000930FE"/>
    <w:rsid w:val="000F4197"/>
    <w:rsid w:val="001A4E54"/>
    <w:rsid w:val="001F2E19"/>
    <w:rsid w:val="00242A1A"/>
    <w:rsid w:val="00252534"/>
    <w:rsid w:val="002C5DCF"/>
    <w:rsid w:val="0038001E"/>
    <w:rsid w:val="003B7419"/>
    <w:rsid w:val="003C6158"/>
    <w:rsid w:val="00421B83"/>
    <w:rsid w:val="00475BD4"/>
    <w:rsid w:val="00521095"/>
    <w:rsid w:val="00585624"/>
    <w:rsid w:val="00591840"/>
    <w:rsid w:val="00666F19"/>
    <w:rsid w:val="00704FDC"/>
    <w:rsid w:val="0078154D"/>
    <w:rsid w:val="007B4D02"/>
    <w:rsid w:val="007F2C05"/>
    <w:rsid w:val="00831AE4"/>
    <w:rsid w:val="008446A4"/>
    <w:rsid w:val="0098494A"/>
    <w:rsid w:val="009B1F87"/>
    <w:rsid w:val="009E560D"/>
    <w:rsid w:val="009E763B"/>
    <w:rsid w:val="009F310F"/>
    <w:rsid w:val="00A07211"/>
    <w:rsid w:val="00A244BE"/>
    <w:rsid w:val="00A30B9D"/>
    <w:rsid w:val="00A41F09"/>
    <w:rsid w:val="00A77D56"/>
    <w:rsid w:val="00A80356"/>
    <w:rsid w:val="00A97DFE"/>
    <w:rsid w:val="00AB56B2"/>
    <w:rsid w:val="00BC77BF"/>
    <w:rsid w:val="00C046A9"/>
    <w:rsid w:val="00C22D0F"/>
    <w:rsid w:val="00D26EFB"/>
    <w:rsid w:val="00DD50D0"/>
    <w:rsid w:val="00E25561"/>
    <w:rsid w:val="00E6793F"/>
    <w:rsid w:val="00E929D7"/>
    <w:rsid w:val="00E94066"/>
    <w:rsid w:val="00F9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F37CEE-D333-8846-BEC5-74042BE9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1F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F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1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F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F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F8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3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fstanprogram@lsiowa.or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orghanlamansky/Desktop/IFSC/IFSC%20Annual%20Update%20Form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6805CC760618409AE8B7B2C484D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B0418-8715-DD40-8F88-6BE930B48CB6}"/>
      </w:docPartPr>
      <w:docPartBody>
        <w:p w:rsidR="00000000" w:rsidRDefault="00125478">
          <w:pPr>
            <w:pStyle w:val="086805CC760618409AE8B7B2C484D895"/>
          </w:pPr>
          <w:r w:rsidRPr="00B328D4">
            <w:rPr>
              <w:rStyle w:val="PlaceholderText"/>
            </w:rPr>
            <w:t>Click here to enter text.</w:t>
          </w:r>
        </w:p>
      </w:docPartBody>
    </w:docPart>
    <w:docPart>
      <w:docPartPr>
        <w:name w:val="DE57EEA39C707C48B0001DE07EF29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7C23D-0FE6-A544-A8B4-6984EBFD5B2C}"/>
      </w:docPartPr>
      <w:docPartBody>
        <w:p w:rsidR="00000000" w:rsidRDefault="00125478">
          <w:pPr>
            <w:pStyle w:val="DE57EEA39C707C48B0001DE07EF29D58"/>
          </w:pPr>
          <w:r w:rsidRPr="00B328D4">
            <w:rPr>
              <w:rStyle w:val="PlaceholderText"/>
            </w:rPr>
            <w:t>Click here to enter text.</w:t>
          </w:r>
        </w:p>
      </w:docPartBody>
    </w:docPart>
    <w:docPart>
      <w:docPartPr>
        <w:name w:val="704B4DC6C4B3264AB65E7D0E26887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8489F-3EAB-2142-8BC1-801D6D814C46}"/>
      </w:docPartPr>
      <w:docPartBody>
        <w:p w:rsidR="00000000" w:rsidRDefault="00125478">
          <w:pPr>
            <w:pStyle w:val="704B4DC6C4B3264AB65E7D0E26887C60"/>
          </w:pPr>
          <w:r w:rsidRPr="00B328D4">
            <w:rPr>
              <w:rStyle w:val="PlaceholderText"/>
            </w:rPr>
            <w:t xml:space="preserve">Click here to enter </w:t>
          </w:r>
          <w:r w:rsidRPr="00B328D4">
            <w:rPr>
              <w:rStyle w:val="PlaceholderText"/>
            </w:rPr>
            <w:t>text.</w:t>
          </w:r>
        </w:p>
      </w:docPartBody>
    </w:docPart>
    <w:docPart>
      <w:docPartPr>
        <w:name w:val="375A121795E96A4881C588D2D8797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8A95F-5699-6B4B-A5A3-E794541B3D70}"/>
      </w:docPartPr>
      <w:docPartBody>
        <w:p w:rsidR="00000000" w:rsidRDefault="00125478">
          <w:pPr>
            <w:pStyle w:val="375A121795E96A4881C588D2D87970C9"/>
          </w:pPr>
          <w:r w:rsidRPr="00B328D4">
            <w:rPr>
              <w:rStyle w:val="PlaceholderText"/>
            </w:rPr>
            <w:t xml:space="preserve">Click </w:t>
          </w:r>
          <w:r w:rsidRPr="00B328D4">
            <w:rPr>
              <w:rStyle w:val="PlaceholderText"/>
            </w:rPr>
            <w:t>here to enter text.</w:t>
          </w:r>
        </w:p>
      </w:docPartBody>
    </w:docPart>
    <w:docPart>
      <w:docPartPr>
        <w:name w:val="EDBAE68DDA45324DAD91240260A89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2D7BA-F089-E045-8773-79079FC13589}"/>
      </w:docPartPr>
      <w:docPartBody>
        <w:p w:rsidR="00000000" w:rsidRDefault="00125478">
          <w:pPr>
            <w:pStyle w:val="EDBAE68DDA45324DAD91240260A8996A"/>
          </w:pPr>
          <w:r w:rsidRPr="00B328D4">
            <w:rPr>
              <w:rStyle w:val="PlaceholderText"/>
            </w:rPr>
            <w:t>Click here to enter text.</w:t>
          </w:r>
        </w:p>
      </w:docPartBody>
    </w:docPart>
    <w:docPart>
      <w:docPartPr>
        <w:name w:val="41FD0B687488994DBF885D540D38E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759FC-ECB7-784B-AC7E-B3E96526E4E8}"/>
      </w:docPartPr>
      <w:docPartBody>
        <w:p w:rsidR="00000000" w:rsidRDefault="00125478">
          <w:pPr>
            <w:pStyle w:val="41FD0B687488994DBF885D540D38EE2F"/>
          </w:pPr>
          <w:r w:rsidRPr="00B328D4">
            <w:rPr>
              <w:rStyle w:val="PlaceholderText"/>
            </w:rPr>
            <w:t>Click here to enter text.</w:t>
          </w:r>
        </w:p>
      </w:docPartBody>
    </w:docPart>
    <w:docPart>
      <w:docPartPr>
        <w:name w:val="49846C448133454B8D8F8CFA215A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FB8C6-261F-3F4F-A867-F917BCDEF643}"/>
      </w:docPartPr>
      <w:docPartBody>
        <w:p w:rsidR="00000000" w:rsidRDefault="00125478">
          <w:pPr>
            <w:pStyle w:val="49846C448133454B8D8F8CFA215A29B1"/>
          </w:pPr>
          <w:r w:rsidRPr="00B328D4">
            <w:rPr>
              <w:rStyle w:val="PlaceholderText"/>
            </w:rPr>
            <w:t>Click here to enter text.</w:t>
          </w:r>
        </w:p>
      </w:docPartBody>
    </w:docPart>
    <w:docPart>
      <w:docPartPr>
        <w:name w:val="6E99E66975FBC345AEF19E429D91D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7E083-8322-1744-B7A6-0821C4F28F5E}"/>
      </w:docPartPr>
      <w:docPartBody>
        <w:p w:rsidR="00000000" w:rsidRDefault="00125478">
          <w:pPr>
            <w:pStyle w:val="6E99E66975FBC345AEF19E429D91D430"/>
          </w:pPr>
          <w:r w:rsidRPr="00B328D4">
            <w:rPr>
              <w:rStyle w:val="PlaceholderText"/>
            </w:rPr>
            <w:t>Click here to enter text.</w:t>
          </w:r>
        </w:p>
      </w:docPartBody>
    </w:docPart>
    <w:docPart>
      <w:docPartPr>
        <w:name w:val="CA793E45BD32204394C27BFA869A3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2353A-CA9E-7C4E-91E4-BB9CC4FF32FC}"/>
      </w:docPartPr>
      <w:docPartBody>
        <w:p w:rsidR="00000000" w:rsidRDefault="00125478">
          <w:pPr>
            <w:pStyle w:val="CA793E45BD32204394C27BFA869A367D"/>
          </w:pPr>
          <w:r w:rsidRPr="00B328D4">
            <w:rPr>
              <w:rStyle w:val="PlaceholderText"/>
            </w:rPr>
            <w:t>Click here to enter text.</w:t>
          </w:r>
        </w:p>
      </w:docPartBody>
    </w:docPart>
    <w:docPart>
      <w:docPartPr>
        <w:name w:val="3F5C3D9CFDDF17418BA7873A92BEB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144ED-4373-B645-B67C-C92C6C8D82ED}"/>
      </w:docPartPr>
      <w:docPartBody>
        <w:p w:rsidR="00000000" w:rsidRDefault="00125478">
          <w:pPr>
            <w:pStyle w:val="3F5C3D9CFDDF17418BA7873A92BEB066"/>
          </w:pPr>
          <w:r w:rsidRPr="00B328D4">
            <w:rPr>
              <w:rStyle w:val="PlaceholderText"/>
            </w:rPr>
            <w:t>Click here to enter text.</w:t>
          </w:r>
        </w:p>
      </w:docPartBody>
    </w:docPart>
    <w:docPart>
      <w:docPartPr>
        <w:name w:val="A3EF960444922743814B1B5AEF1FB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D1F9D-83A9-1D44-8CB1-4F212FC28549}"/>
      </w:docPartPr>
      <w:docPartBody>
        <w:p w:rsidR="00000000" w:rsidRDefault="00125478">
          <w:pPr>
            <w:pStyle w:val="A3EF960444922743814B1B5AEF1FB23D"/>
          </w:pPr>
          <w:r w:rsidRPr="00B328D4">
            <w:rPr>
              <w:rStyle w:val="PlaceholderText"/>
            </w:rPr>
            <w:t>Click here to enter text.</w:t>
          </w:r>
        </w:p>
      </w:docPartBody>
    </w:docPart>
    <w:docPart>
      <w:docPartPr>
        <w:name w:val="8FB7D1F1161A974F913B9E4C14FB2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DA94A-0A49-B645-BDA0-6B8350C14BBD}"/>
      </w:docPartPr>
      <w:docPartBody>
        <w:p w:rsidR="00000000" w:rsidRDefault="00125478">
          <w:pPr>
            <w:pStyle w:val="8FB7D1F1161A974F913B9E4C14FB2474"/>
          </w:pPr>
          <w:r w:rsidRPr="00B328D4">
            <w:rPr>
              <w:rStyle w:val="PlaceholderText"/>
            </w:rPr>
            <w:t>Click here to enter text.</w:t>
          </w:r>
        </w:p>
      </w:docPartBody>
    </w:docPart>
    <w:docPart>
      <w:docPartPr>
        <w:name w:val="C913F1592C13A047B793711F1E674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F6AC1-A0D9-F245-8DF1-FEB8F4B943BB}"/>
      </w:docPartPr>
      <w:docPartBody>
        <w:p w:rsidR="00000000" w:rsidRDefault="00125478">
          <w:pPr>
            <w:pStyle w:val="C913F1592C13A047B793711F1E674065"/>
          </w:pPr>
          <w:r w:rsidRPr="00B328D4">
            <w:rPr>
              <w:rStyle w:val="PlaceholderText"/>
            </w:rPr>
            <w:t>Click here to enter text.</w:t>
          </w:r>
        </w:p>
      </w:docPartBody>
    </w:docPart>
    <w:docPart>
      <w:docPartPr>
        <w:name w:val="FA4B79F09C6F8A46BA9A171900236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51972-D1C5-EB47-8938-37B230BF8E9F}"/>
      </w:docPartPr>
      <w:docPartBody>
        <w:p w:rsidR="00000000" w:rsidRDefault="00125478">
          <w:pPr>
            <w:pStyle w:val="FA4B79F09C6F8A46BA9A171900236B97"/>
          </w:pPr>
          <w:r w:rsidRPr="00B328D4">
            <w:rPr>
              <w:rStyle w:val="PlaceholderText"/>
            </w:rPr>
            <w:t>Click here to enter text.</w:t>
          </w:r>
        </w:p>
      </w:docPartBody>
    </w:docPart>
    <w:docPart>
      <w:docPartPr>
        <w:name w:val="6B8022AF01DC5E49890D3DFEE5D52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D7313-48C6-1843-9EE6-90877208C107}"/>
      </w:docPartPr>
      <w:docPartBody>
        <w:p w:rsidR="00000000" w:rsidRDefault="00125478">
          <w:pPr>
            <w:pStyle w:val="6B8022AF01DC5E49890D3DFEE5D523E9"/>
          </w:pPr>
          <w:r w:rsidRPr="00B328D4">
            <w:rPr>
              <w:rStyle w:val="PlaceholderText"/>
            </w:rPr>
            <w:t>Click here to enter text.</w:t>
          </w:r>
        </w:p>
      </w:docPartBody>
    </w:docPart>
    <w:docPart>
      <w:docPartPr>
        <w:name w:val="F65F8484C4DF1E42A186860189056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26FDC-CA51-A14D-8699-E6CB6E83A97A}"/>
      </w:docPartPr>
      <w:docPartBody>
        <w:p w:rsidR="00000000" w:rsidRDefault="00125478">
          <w:pPr>
            <w:pStyle w:val="F65F8484C4DF1E42A18686018905686F"/>
          </w:pPr>
          <w:r w:rsidRPr="00B328D4">
            <w:rPr>
              <w:rStyle w:val="PlaceholderText"/>
            </w:rPr>
            <w:t>Click here to enter text.</w:t>
          </w:r>
        </w:p>
      </w:docPartBody>
    </w:docPart>
    <w:docPart>
      <w:docPartPr>
        <w:name w:val="5C7464F2A09F424F8676C12E90DFC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5387E-38FD-D244-92EF-691182E0BAB5}"/>
      </w:docPartPr>
      <w:docPartBody>
        <w:p w:rsidR="00000000" w:rsidRDefault="00125478">
          <w:pPr>
            <w:pStyle w:val="5C7464F2A09F424F8676C12E90DFC421"/>
          </w:pPr>
          <w:r w:rsidRPr="00B328D4">
            <w:rPr>
              <w:rStyle w:val="PlaceholderText"/>
            </w:rPr>
            <w:t>Click here to enter text.</w:t>
          </w:r>
        </w:p>
      </w:docPartBody>
    </w:docPart>
    <w:docPart>
      <w:docPartPr>
        <w:name w:val="9EA03AE7E847E640A6E7C10FB1BB7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77D18-D796-7948-BAB6-1522951DEA80}"/>
      </w:docPartPr>
      <w:docPartBody>
        <w:p w:rsidR="00000000" w:rsidRDefault="00125478">
          <w:pPr>
            <w:pStyle w:val="9EA03AE7E847E640A6E7C10FB1BB7C16"/>
          </w:pPr>
          <w:r w:rsidRPr="00B328D4">
            <w:rPr>
              <w:rStyle w:val="PlaceholderText"/>
            </w:rPr>
            <w:t>Click here to enter text.</w:t>
          </w:r>
        </w:p>
      </w:docPartBody>
    </w:docPart>
    <w:docPart>
      <w:docPartPr>
        <w:name w:val="BF29AAEAA8EBBC4E9173C3BE0DE8A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F9E68-020A-1D44-AFED-93B84A587AE8}"/>
      </w:docPartPr>
      <w:docPartBody>
        <w:p w:rsidR="00000000" w:rsidRDefault="00125478">
          <w:pPr>
            <w:pStyle w:val="BF29AAEAA8EBBC4E9173C3BE0DE8A92A"/>
          </w:pPr>
          <w:r w:rsidRPr="00B328D4">
            <w:rPr>
              <w:rStyle w:val="PlaceholderText"/>
            </w:rPr>
            <w:t>Click here to enter text.</w:t>
          </w:r>
        </w:p>
      </w:docPartBody>
    </w:docPart>
    <w:docPart>
      <w:docPartPr>
        <w:name w:val="36C715DD552CB946B17D298C20227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A0EB5-B501-0A45-8482-2517C6CC8B67}"/>
      </w:docPartPr>
      <w:docPartBody>
        <w:p w:rsidR="00000000" w:rsidRDefault="00125478">
          <w:pPr>
            <w:pStyle w:val="36C715DD552CB946B17D298C202272DA"/>
          </w:pPr>
          <w:r w:rsidRPr="00B328D4">
            <w:rPr>
              <w:rStyle w:val="PlaceholderText"/>
            </w:rPr>
            <w:t>Click here to enter text.</w:t>
          </w:r>
        </w:p>
      </w:docPartBody>
    </w:docPart>
    <w:docPart>
      <w:docPartPr>
        <w:name w:val="6DDB69E9E50CB545BF292EA5DD7B7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74A93-6428-E74D-A18B-225749A0C2B8}"/>
      </w:docPartPr>
      <w:docPartBody>
        <w:p w:rsidR="00000000" w:rsidRDefault="00125478">
          <w:pPr>
            <w:pStyle w:val="6DDB69E9E50CB545BF292EA5DD7B74D4"/>
          </w:pPr>
          <w:r w:rsidRPr="00B328D4">
            <w:rPr>
              <w:rStyle w:val="PlaceholderText"/>
            </w:rPr>
            <w:t>Click here to enter text.</w:t>
          </w:r>
        </w:p>
      </w:docPartBody>
    </w:docPart>
    <w:docPart>
      <w:docPartPr>
        <w:name w:val="0BD95A32FFE15D4ABAB97143EAB22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FA33C-1BA9-DE43-A1AC-9943D2AEBF13}"/>
      </w:docPartPr>
      <w:docPartBody>
        <w:p w:rsidR="00000000" w:rsidRDefault="00125478">
          <w:pPr>
            <w:pStyle w:val="0BD95A32FFE15D4ABAB97143EAB221D4"/>
          </w:pPr>
          <w:r w:rsidRPr="00B328D4">
            <w:rPr>
              <w:rStyle w:val="PlaceholderText"/>
            </w:rPr>
            <w:t>Click here to enter text.</w:t>
          </w:r>
        </w:p>
      </w:docPartBody>
    </w:docPart>
    <w:docPart>
      <w:docPartPr>
        <w:name w:val="EF6A7B64753E954C888932EBC80B4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0644-9023-5F4B-84DC-EB47993AC1DA}"/>
      </w:docPartPr>
      <w:docPartBody>
        <w:p w:rsidR="00000000" w:rsidRDefault="00125478">
          <w:pPr>
            <w:pStyle w:val="EF6A7B64753E954C888932EBC80B4C54"/>
          </w:pPr>
          <w:r w:rsidRPr="00B328D4">
            <w:rPr>
              <w:rStyle w:val="PlaceholderText"/>
            </w:rPr>
            <w:t>Click here to enter text.</w:t>
          </w:r>
        </w:p>
      </w:docPartBody>
    </w:docPart>
    <w:docPart>
      <w:docPartPr>
        <w:name w:val="F3A4CF9B59BEE6499381A9546BF4D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802D8-23C0-AE4C-AD40-8A266D73D7D3}"/>
      </w:docPartPr>
      <w:docPartBody>
        <w:p w:rsidR="00000000" w:rsidRDefault="00125478">
          <w:pPr>
            <w:pStyle w:val="F3A4CF9B59BEE6499381A9546BF4DC27"/>
          </w:pPr>
          <w:r w:rsidRPr="00B328D4">
            <w:rPr>
              <w:rStyle w:val="PlaceholderText"/>
            </w:rPr>
            <w:t>Click here to enter text.</w:t>
          </w:r>
        </w:p>
      </w:docPartBody>
    </w:docPart>
    <w:docPart>
      <w:docPartPr>
        <w:name w:val="907941F70E04FF4EA6F95F0BF02D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6E2DB-0418-F646-B581-B65421CAD908}"/>
      </w:docPartPr>
      <w:docPartBody>
        <w:p w:rsidR="00000000" w:rsidRDefault="00125478">
          <w:pPr>
            <w:pStyle w:val="907941F70E04FF4EA6F95F0BF02D8731"/>
          </w:pPr>
          <w:r w:rsidRPr="00B328D4">
            <w:rPr>
              <w:rStyle w:val="PlaceholderText"/>
            </w:rPr>
            <w:t>Click here to enter text.</w:t>
          </w:r>
        </w:p>
      </w:docPartBody>
    </w:docPart>
    <w:docPart>
      <w:docPartPr>
        <w:name w:val="33AB8C7E180F9B4CBACF690844C99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C68F5-9F49-A74D-80E3-71F4BDD157E6}"/>
      </w:docPartPr>
      <w:docPartBody>
        <w:p w:rsidR="00000000" w:rsidRDefault="00125478">
          <w:pPr>
            <w:pStyle w:val="33AB8C7E180F9B4CBACF690844C993DB"/>
          </w:pPr>
          <w:r w:rsidRPr="00B328D4">
            <w:rPr>
              <w:rStyle w:val="PlaceholderText"/>
            </w:rPr>
            <w:t>Click here to enter text.</w:t>
          </w:r>
        </w:p>
      </w:docPartBody>
    </w:docPart>
    <w:docPart>
      <w:docPartPr>
        <w:name w:val="232888311D19E9488A12BB0F7A124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BB3E4-72C2-9945-946E-8B6A5DBB9166}"/>
      </w:docPartPr>
      <w:docPartBody>
        <w:p w:rsidR="00000000" w:rsidRDefault="00125478">
          <w:pPr>
            <w:pStyle w:val="232888311D19E9488A12BB0F7A124720"/>
          </w:pPr>
          <w:r w:rsidRPr="00B328D4">
            <w:rPr>
              <w:rStyle w:val="PlaceholderText"/>
            </w:rPr>
            <w:t>Click here to enter text.</w:t>
          </w:r>
        </w:p>
      </w:docPartBody>
    </w:docPart>
    <w:docPart>
      <w:docPartPr>
        <w:name w:val="E811BA12DC64CF4C98C841D0300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6AECD-60AE-5048-BC96-E23F27234448}"/>
      </w:docPartPr>
      <w:docPartBody>
        <w:p w:rsidR="00000000" w:rsidRDefault="00125478">
          <w:pPr>
            <w:pStyle w:val="E811BA12DC64CF4C98C841D03005FB58"/>
          </w:pPr>
          <w:r w:rsidRPr="00B328D4">
            <w:rPr>
              <w:rStyle w:val="PlaceholderText"/>
            </w:rPr>
            <w:t>Click here to enter text.</w:t>
          </w:r>
        </w:p>
      </w:docPartBody>
    </w:docPart>
    <w:docPart>
      <w:docPartPr>
        <w:name w:val="F0A7D364BCB17E4AB7465F82060A2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C4806-F319-1E4E-87B2-79B78CB08053}"/>
      </w:docPartPr>
      <w:docPartBody>
        <w:p w:rsidR="00000000" w:rsidRDefault="00125478">
          <w:pPr>
            <w:pStyle w:val="F0A7D364BCB17E4AB7465F82060A2E2E"/>
          </w:pPr>
          <w:r w:rsidRPr="00B328D4">
            <w:rPr>
              <w:rStyle w:val="PlaceholderText"/>
            </w:rPr>
            <w:t>Click here to enter text.</w:t>
          </w:r>
        </w:p>
      </w:docPartBody>
    </w:docPart>
    <w:docPart>
      <w:docPartPr>
        <w:name w:val="2DC3ABEB228F964DAEF3BC0908FD3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A3D5E-ED14-6F4D-A0EC-07EFE3F91A93}"/>
      </w:docPartPr>
      <w:docPartBody>
        <w:p w:rsidR="00000000" w:rsidRDefault="00125478">
          <w:pPr>
            <w:pStyle w:val="2DC3ABEB228F964DAEF3BC0908FD3A8E"/>
          </w:pPr>
          <w:r w:rsidRPr="00B328D4">
            <w:rPr>
              <w:rStyle w:val="PlaceholderText"/>
            </w:rPr>
            <w:t>Click here to en</w:t>
          </w:r>
          <w:r w:rsidRPr="00B328D4">
            <w:rPr>
              <w:rStyle w:val="PlaceholderText"/>
            </w:rPr>
            <w:t>ter text.</w:t>
          </w:r>
        </w:p>
      </w:docPartBody>
    </w:docPart>
    <w:docPart>
      <w:docPartPr>
        <w:name w:val="C19FE961E7A54D4A9042916CB3699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8F079-4145-1B4A-A8B0-1C70F5887774}"/>
      </w:docPartPr>
      <w:docPartBody>
        <w:p w:rsidR="00000000" w:rsidRDefault="00125478">
          <w:pPr>
            <w:pStyle w:val="C19FE961E7A54D4A9042916CB3699CC5"/>
          </w:pPr>
          <w:r w:rsidRPr="00B328D4">
            <w:rPr>
              <w:rStyle w:val="PlaceholderText"/>
            </w:rPr>
            <w:t>Click here to enter text.</w:t>
          </w:r>
        </w:p>
      </w:docPartBody>
    </w:docPart>
    <w:docPart>
      <w:docPartPr>
        <w:name w:val="A80AB26F80355549AC8F1373EED73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1D6B7-32EB-AD43-8F63-CD4EEEE83D93}"/>
      </w:docPartPr>
      <w:docPartBody>
        <w:p w:rsidR="00000000" w:rsidRDefault="00125478">
          <w:pPr>
            <w:pStyle w:val="A80AB26F80355549AC8F1373EED73506"/>
          </w:pPr>
          <w:r w:rsidRPr="00B328D4">
            <w:rPr>
              <w:rStyle w:val="PlaceholderText"/>
            </w:rPr>
            <w:t>Cl</w:t>
          </w:r>
          <w:r w:rsidRPr="00B328D4">
            <w:rPr>
              <w:rStyle w:val="PlaceholderText"/>
            </w:rPr>
            <w:t>ick here to enter text.</w:t>
          </w:r>
        </w:p>
      </w:docPartBody>
    </w:docPart>
    <w:docPart>
      <w:docPartPr>
        <w:name w:val="DD9382397D95B740BD62AC37D25DF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88E76-F357-0844-8B5E-B8481EB4EB20}"/>
      </w:docPartPr>
      <w:docPartBody>
        <w:p w:rsidR="00000000" w:rsidRDefault="00125478">
          <w:pPr>
            <w:pStyle w:val="DD9382397D95B740BD62AC37D25DF9D3"/>
          </w:pPr>
          <w:r w:rsidRPr="00B328D4">
            <w:rPr>
              <w:rStyle w:val="PlaceholderText"/>
            </w:rPr>
            <w:t>Click here to enter text.</w:t>
          </w:r>
        </w:p>
      </w:docPartBody>
    </w:docPart>
    <w:docPart>
      <w:docPartPr>
        <w:name w:val="76143450DD6AE64D9A5B20A28E3BF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AAFFA-7145-7F48-8C66-0D7A95C8FB63}"/>
      </w:docPartPr>
      <w:docPartBody>
        <w:p w:rsidR="00000000" w:rsidRDefault="00125478">
          <w:pPr>
            <w:pStyle w:val="76143450DD6AE64D9A5B20A28E3BFBDF"/>
          </w:pPr>
          <w:r w:rsidRPr="00B328D4">
            <w:rPr>
              <w:rStyle w:val="PlaceholderText"/>
            </w:rPr>
            <w:t>Click here to enter text.</w:t>
          </w:r>
        </w:p>
      </w:docPartBody>
    </w:docPart>
    <w:docPart>
      <w:docPartPr>
        <w:name w:val="1BE40813187D544D8762B1452D9F3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DE95F-83A2-4E4B-976F-5CC9A1405A20}"/>
      </w:docPartPr>
      <w:docPartBody>
        <w:p w:rsidR="00000000" w:rsidRDefault="00125478">
          <w:pPr>
            <w:pStyle w:val="1BE40813187D544D8762B1452D9F37F1"/>
          </w:pPr>
          <w:r w:rsidRPr="00B328D4">
            <w:rPr>
              <w:rStyle w:val="PlaceholderText"/>
            </w:rPr>
            <w:t>Click here to enter text.</w:t>
          </w:r>
        </w:p>
      </w:docPartBody>
    </w:docPart>
    <w:docPart>
      <w:docPartPr>
        <w:name w:val="56602454FAB30340926D184AF4C12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A9AA3-3C1D-E44C-A802-292DDB0C9A0B}"/>
      </w:docPartPr>
      <w:docPartBody>
        <w:p w:rsidR="00000000" w:rsidRDefault="00125478">
          <w:pPr>
            <w:pStyle w:val="56602454FAB30340926D184AF4C12C75"/>
          </w:pPr>
          <w:r w:rsidRPr="00B328D4">
            <w:rPr>
              <w:rStyle w:val="PlaceholderText"/>
            </w:rPr>
            <w:t>Click here to enter text.</w:t>
          </w:r>
        </w:p>
      </w:docPartBody>
    </w:docPart>
    <w:docPart>
      <w:docPartPr>
        <w:name w:val="E9D159AFC5E05C4AA48786E97B9D0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8AD5A-6944-0F41-AAC0-5AB6D3E8DCB8}"/>
      </w:docPartPr>
      <w:docPartBody>
        <w:p w:rsidR="00000000" w:rsidRDefault="00125478">
          <w:pPr>
            <w:pStyle w:val="E9D159AFC5E05C4AA48786E97B9D0085"/>
          </w:pPr>
          <w:r w:rsidRPr="00B328D4">
            <w:rPr>
              <w:rStyle w:val="PlaceholderText"/>
            </w:rPr>
            <w:t>Click here to enter text.</w:t>
          </w:r>
        </w:p>
      </w:docPartBody>
    </w:docPart>
    <w:docPart>
      <w:docPartPr>
        <w:name w:val="4BEEBCCEC05A094DB0ACBF8D6DDAA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50AB7-1A85-A346-B1E6-EC11749BAAFC}"/>
      </w:docPartPr>
      <w:docPartBody>
        <w:p w:rsidR="00000000" w:rsidRDefault="00125478">
          <w:pPr>
            <w:pStyle w:val="4BEEBCCEC05A094DB0ACBF8D6DDAA929"/>
          </w:pPr>
          <w:r w:rsidRPr="00B328D4">
            <w:rPr>
              <w:rStyle w:val="PlaceholderText"/>
            </w:rPr>
            <w:t>Click here to enter text.</w:t>
          </w:r>
        </w:p>
      </w:docPartBody>
    </w:docPart>
    <w:docPart>
      <w:docPartPr>
        <w:name w:val="6E0B93DE94E1AA4EA1FAB146B8829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41F5-2CDD-BB4D-8FF2-7D05C662257D}"/>
      </w:docPartPr>
      <w:docPartBody>
        <w:p w:rsidR="00000000" w:rsidRDefault="00125478">
          <w:pPr>
            <w:pStyle w:val="6E0B93DE94E1AA4EA1FAB146B88298A6"/>
          </w:pPr>
          <w:r w:rsidRPr="00B328D4">
            <w:rPr>
              <w:rStyle w:val="PlaceholderText"/>
            </w:rPr>
            <w:t>Click here to enter text.</w:t>
          </w:r>
        </w:p>
      </w:docPartBody>
    </w:docPart>
    <w:docPart>
      <w:docPartPr>
        <w:name w:val="0D66DC6072C79746B07A50E80188B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7885D-B754-FA43-8AEA-779C9FB25D84}"/>
      </w:docPartPr>
      <w:docPartBody>
        <w:p w:rsidR="00000000" w:rsidRDefault="00125478">
          <w:pPr>
            <w:pStyle w:val="0D66DC6072C79746B07A50E80188B887"/>
          </w:pPr>
          <w:r w:rsidRPr="00B328D4">
            <w:rPr>
              <w:rStyle w:val="PlaceholderText"/>
            </w:rPr>
            <w:t>Click here to enter text.</w:t>
          </w:r>
        </w:p>
      </w:docPartBody>
    </w:docPart>
    <w:docPart>
      <w:docPartPr>
        <w:name w:val="5C0BCAEFCDDD104189854677479CE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356DA-3330-CB41-9C70-8C9C833F6B66}"/>
      </w:docPartPr>
      <w:docPartBody>
        <w:p w:rsidR="00000000" w:rsidRDefault="00125478">
          <w:pPr>
            <w:pStyle w:val="5C0BCAEFCDDD104189854677479CE2BB"/>
          </w:pPr>
          <w:r w:rsidRPr="00B328D4">
            <w:rPr>
              <w:rStyle w:val="PlaceholderText"/>
            </w:rPr>
            <w:t>Click here to enter text.</w:t>
          </w:r>
        </w:p>
      </w:docPartBody>
    </w:docPart>
    <w:docPart>
      <w:docPartPr>
        <w:name w:val="34E891F4A34FB04D93A865EF9CCA8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EADDD-B2DC-2142-AFA6-15CC338BDAB1}"/>
      </w:docPartPr>
      <w:docPartBody>
        <w:p w:rsidR="00000000" w:rsidRDefault="00125478">
          <w:pPr>
            <w:pStyle w:val="34E891F4A34FB04D93A865EF9CCA83BA"/>
          </w:pPr>
          <w:r w:rsidRPr="00B328D4">
            <w:rPr>
              <w:rStyle w:val="PlaceholderText"/>
            </w:rPr>
            <w:t>Click here to enter text.</w:t>
          </w:r>
        </w:p>
      </w:docPartBody>
    </w:docPart>
    <w:docPart>
      <w:docPartPr>
        <w:name w:val="94F6D484B016B8418F220FA679762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ED073-E70E-ED44-88CE-47F7B9F80BBF}"/>
      </w:docPartPr>
      <w:docPartBody>
        <w:p w:rsidR="00000000" w:rsidRDefault="00125478">
          <w:pPr>
            <w:pStyle w:val="94F6D484B016B8418F220FA679762BAD"/>
          </w:pPr>
          <w:r w:rsidRPr="00B328D4">
            <w:rPr>
              <w:rStyle w:val="PlaceholderText"/>
            </w:rPr>
            <w:t>Click here to enter text.</w:t>
          </w:r>
        </w:p>
      </w:docPartBody>
    </w:docPart>
    <w:docPart>
      <w:docPartPr>
        <w:name w:val="BD1DD38B9209DB4EBC0888FD8A780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FCB4E-B66B-A14B-906B-C754C84B56DA}"/>
      </w:docPartPr>
      <w:docPartBody>
        <w:p w:rsidR="00000000" w:rsidRDefault="00125478">
          <w:pPr>
            <w:pStyle w:val="BD1DD38B9209DB4EBC0888FD8A780040"/>
          </w:pPr>
          <w:r w:rsidRPr="00B328D4">
            <w:rPr>
              <w:rStyle w:val="PlaceholderText"/>
            </w:rPr>
            <w:t>Click here to enter text.</w:t>
          </w:r>
        </w:p>
      </w:docPartBody>
    </w:docPart>
    <w:docPart>
      <w:docPartPr>
        <w:name w:val="5DEB8C1778F47F49819BAA3437DFD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A4296-BF94-534A-948F-2F99947FF406}"/>
      </w:docPartPr>
      <w:docPartBody>
        <w:p w:rsidR="00000000" w:rsidRDefault="00125478">
          <w:pPr>
            <w:pStyle w:val="5DEB8C1778F47F49819BAA3437DFD447"/>
          </w:pPr>
          <w:r w:rsidRPr="00B328D4">
            <w:rPr>
              <w:rStyle w:val="PlaceholderText"/>
            </w:rPr>
            <w:t>Click here to enter text.</w:t>
          </w:r>
        </w:p>
      </w:docPartBody>
    </w:docPart>
    <w:docPart>
      <w:docPartPr>
        <w:name w:val="FD03AF580418BE4993A43A2272994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A67CB-C3E6-BB4A-A7C0-817B7CCF0C43}"/>
      </w:docPartPr>
      <w:docPartBody>
        <w:p w:rsidR="00000000" w:rsidRDefault="00125478">
          <w:pPr>
            <w:pStyle w:val="FD03AF580418BE4993A43A2272994B72"/>
          </w:pPr>
          <w:r w:rsidRPr="00B328D4">
            <w:rPr>
              <w:rStyle w:val="PlaceholderText"/>
            </w:rPr>
            <w:t xml:space="preserve">Click here to </w:t>
          </w:r>
          <w:r w:rsidRPr="00B328D4">
            <w:rPr>
              <w:rStyle w:val="PlaceholderText"/>
            </w:rPr>
            <w:t>enter text.</w:t>
          </w:r>
        </w:p>
      </w:docPartBody>
    </w:docPart>
    <w:docPart>
      <w:docPartPr>
        <w:name w:val="61DAA63DD147B0488744EEECFEFB2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18491-3F14-5840-9A3F-891F45460429}"/>
      </w:docPartPr>
      <w:docPartBody>
        <w:p w:rsidR="00000000" w:rsidRDefault="00125478">
          <w:pPr>
            <w:pStyle w:val="61DAA63DD147B0488744EEECFEFB2662"/>
          </w:pPr>
          <w:r w:rsidRPr="00B328D4">
            <w:rPr>
              <w:rStyle w:val="PlaceholderText"/>
            </w:rPr>
            <w:t>Click here to enter text.</w:t>
          </w:r>
        </w:p>
      </w:docPartBody>
    </w:docPart>
    <w:docPart>
      <w:docPartPr>
        <w:name w:val="70486A36F5BBEF4E813091349121B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B5534-5958-4848-B297-417379608B28}"/>
      </w:docPartPr>
      <w:docPartBody>
        <w:p w:rsidR="00000000" w:rsidRDefault="00125478">
          <w:pPr>
            <w:pStyle w:val="70486A36F5BBEF4E813091349121BA52"/>
          </w:pPr>
          <w:r w:rsidRPr="00B328D4">
            <w:rPr>
              <w:rStyle w:val="PlaceholderText"/>
            </w:rPr>
            <w:t>Click here to enter text.</w:t>
          </w:r>
        </w:p>
      </w:docPartBody>
    </w:docPart>
    <w:docPart>
      <w:docPartPr>
        <w:name w:val="3AC16900D8D2F34991709995D7394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90B83-D1BF-E444-9432-133947F04603}"/>
      </w:docPartPr>
      <w:docPartBody>
        <w:p w:rsidR="00000000" w:rsidRDefault="00125478">
          <w:pPr>
            <w:pStyle w:val="3AC16900D8D2F34991709995D739433B"/>
          </w:pPr>
          <w:r w:rsidRPr="00B328D4">
            <w:rPr>
              <w:rStyle w:val="PlaceholderText"/>
            </w:rPr>
            <w:t>Click here to enter text.</w:t>
          </w:r>
        </w:p>
      </w:docPartBody>
    </w:docPart>
    <w:docPart>
      <w:docPartPr>
        <w:name w:val="117D83EFC1DC024889F52BB1C1675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57847-51FC-4941-833A-056846BF11D9}"/>
      </w:docPartPr>
      <w:docPartBody>
        <w:p w:rsidR="00000000" w:rsidRDefault="00125478">
          <w:pPr>
            <w:pStyle w:val="117D83EFC1DC024889F52BB1C16759FA"/>
          </w:pPr>
          <w:r w:rsidRPr="00B328D4">
            <w:rPr>
              <w:rStyle w:val="PlaceholderText"/>
            </w:rPr>
            <w:t>Click here to enter text.</w:t>
          </w:r>
        </w:p>
      </w:docPartBody>
    </w:docPart>
    <w:docPart>
      <w:docPartPr>
        <w:name w:val="683B765C57E7964E9210E134261C8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1A70B-242D-D34F-A1D5-683BD6F43D92}"/>
      </w:docPartPr>
      <w:docPartBody>
        <w:p w:rsidR="00000000" w:rsidRDefault="00125478">
          <w:pPr>
            <w:pStyle w:val="683B765C57E7964E9210E134261C8A13"/>
          </w:pPr>
          <w:r w:rsidRPr="00B328D4">
            <w:rPr>
              <w:rStyle w:val="PlaceholderText"/>
            </w:rPr>
            <w:t>Click here to enter text.</w:t>
          </w:r>
        </w:p>
      </w:docPartBody>
    </w:docPart>
    <w:docPart>
      <w:docPartPr>
        <w:name w:val="10C4388FD26CCF48A10D2BF87D459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B5589-BD4F-7949-B704-2D563807EB23}"/>
      </w:docPartPr>
      <w:docPartBody>
        <w:p w:rsidR="00000000" w:rsidRDefault="00125478">
          <w:pPr>
            <w:pStyle w:val="10C4388FD26CCF48A10D2BF87D459191"/>
          </w:pPr>
          <w:r w:rsidRPr="00B328D4">
            <w:rPr>
              <w:rStyle w:val="PlaceholderText"/>
            </w:rPr>
            <w:t>Click here to enter text.</w:t>
          </w:r>
        </w:p>
      </w:docPartBody>
    </w:docPart>
    <w:docPart>
      <w:docPartPr>
        <w:name w:val="07B46A50DB806B4E9D557650DDBFA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9227F-D77D-314D-93BF-B6D49B55E8C1}"/>
      </w:docPartPr>
      <w:docPartBody>
        <w:p w:rsidR="00000000" w:rsidRDefault="00125478">
          <w:pPr>
            <w:pStyle w:val="07B46A50DB806B4E9D557650DDBFA65A"/>
          </w:pPr>
          <w:r w:rsidRPr="00B328D4">
            <w:rPr>
              <w:rStyle w:val="PlaceholderText"/>
            </w:rPr>
            <w:t>Click here to enter text.</w:t>
          </w:r>
        </w:p>
      </w:docPartBody>
    </w:docPart>
    <w:docPart>
      <w:docPartPr>
        <w:name w:val="61AD790BF95B4B448843240040496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BE46D-8012-984E-9A6B-2C563B96F654}"/>
      </w:docPartPr>
      <w:docPartBody>
        <w:p w:rsidR="00000000" w:rsidRDefault="00125478">
          <w:pPr>
            <w:pStyle w:val="61AD790BF95B4B448843240040496776"/>
          </w:pPr>
          <w:r w:rsidRPr="00B328D4">
            <w:rPr>
              <w:rStyle w:val="PlaceholderText"/>
            </w:rPr>
            <w:t>Click here to enter text.</w:t>
          </w:r>
        </w:p>
      </w:docPartBody>
    </w:docPart>
    <w:docPart>
      <w:docPartPr>
        <w:name w:val="761FF94E2CC3CF41AA6EAFE448ED4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FFCD5-553A-674C-9A5F-BAF28F54A93D}"/>
      </w:docPartPr>
      <w:docPartBody>
        <w:p w:rsidR="00000000" w:rsidRDefault="00125478">
          <w:pPr>
            <w:pStyle w:val="761FF94E2CC3CF41AA6EAFE448ED4775"/>
          </w:pPr>
          <w:r w:rsidRPr="00B328D4">
            <w:rPr>
              <w:rStyle w:val="PlaceholderText"/>
            </w:rPr>
            <w:t>Click here to enter text.</w:t>
          </w:r>
        </w:p>
      </w:docPartBody>
    </w:docPart>
    <w:docPart>
      <w:docPartPr>
        <w:name w:val="2E6F8C1556C4134784E62AFD932FC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0436F-6531-5C47-AE47-38F8A92E6D0D}"/>
      </w:docPartPr>
      <w:docPartBody>
        <w:p w:rsidR="00000000" w:rsidRDefault="00125478">
          <w:pPr>
            <w:pStyle w:val="2E6F8C1556C4134784E62AFD932FC4E4"/>
          </w:pPr>
          <w:r w:rsidRPr="00B328D4">
            <w:rPr>
              <w:rStyle w:val="PlaceholderText"/>
            </w:rPr>
            <w:t>Click here to enter text.</w:t>
          </w:r>
        </w:p>
      </w:docPartBody>
    </w:docPart>
    <w:docPart>
      <w:docPartPr>
        <w:name w:val="BACADE0EC007E0438B6220722AEEE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7E4AB-CE14-AF40-B8B5-39C7F6E20007}"/>
      </w:docPartPr>
      <w:docPartBody>
        <w:p w:rsidR="00000000" w:rsidRDefault="00125478">
          <w:pPr>
            <w:pStyle w:val="BACADE0EC007E0438B6220722AEEE4FB"/>
          </w:pPr>
          <w:r w:rsidRPr="00B328D4">
            <w:rPr>
              <w:rStyle w:val="PlaceholderText"/>
            </w:rPr>
            <w:t>Click here to enter text.</w:t>
          </w:r>
        </w:p>
      </w:docPartBody>
    </w:docPart>
    <w:docPart>
      <w:docPartPr>
        <w:name w:val="A276242C4E3F124BBE21068418324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EB4DB-F141-884A-88C6-56D725BBB115}"/>
      </w:docPartPr>
      <w:docPartBody>
        <w:p w:rsidR="00000000" w:rsidRDefault="00125478">
          <w:pPr>
            <w:pStyle w:val="A276242C4E3F124BBE210684183244A5"/>
          </w:pPr>
          <w:r w:rsidRPr="00B328D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78"/>
    <w:rsid w:val="0012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86805CC760618409AE8B7B2C484D895">
    <w:name w:val="086805CC760618409AE8B7B2C484D895"/>
  </w:style>
  <w:style w:type="paragraph" w:customStyle="1" w:styleId="DE57EEA39C707C48B0001DE07EF29D58">
    <w:name w:val="DE57EEA39C707C48B0001DE07EF29D58"/>
  </w:style>
  <w:style w:type="paragraph" w:customStyle="1" w:styleId="704B4DC6C4B3264AB65E7D0E26887C60">
    <w:name w:val="704B4DC6C4B3264AB65E7D0E26887C60"/>
  </w:style>
  <w:style w:type="paragraph" w:customStyle="1" w:styleId="375A121795E96A4881C588D2D87970C9">
    <w:name w:val="375A121795E96A4881C588D2D87970C9"/>
  </w:style>
  <w:style w:type="paragraph" w:customStyle="1" w:styleId="EDBAE68DDA45324DAD91240260A8996A">
    <w:name w:val="EDBAE68DDA45324DAD91240260A8996A"/>
  </w:style>
  <w:style w:type="paragraph" w:customStyle="1" w:styleId="41FD0B687488994DBF885D540D38EE2F">
    <w:name w:val="41FD0B687488994DBF885D540D38EE2F"/>
  </w:style>
  <w:style w:type="paragraph" w:customStyle="1" w:styleId="49846C448133454B8D8F8CFA215A29B1">
    <w:name w:val="49846C448133454B8D8F8CFA215A29B1"/>
  </w:style>
  <w:style w:type="paragraph" w:customStyle="1" w:styleId="6E99E66975FBC345AEF19E429D91D430">
    <w:name w:val="6E99E66975FBC345AEF19E429D91D430"/>
  </w:style>
  <w:style w:type="paragraph" w:customStyle="1" w:styleId="CA793E45BD32204394C27BFA869A367D">
    <w:name w:val="CA793E45BD32204394C27BFA869A367D"/>
  </w:style>
  <w:style w:type="paragraph" w:customStyle="1" w:styleId="3F5C3D9CFDDF17418BA7873A92BEB066">
    <w:name w:val="3F5C3D9CFDDF17418BA7873A92BEB066"/>
  </w:style>
  <w:style w:type="paragraph" w:customStyle="1" w:styleId="A3EF960444922743814B1B5AEF1FB23D">
    <w:name w:val="A3EF960444922743814B1B5AEF1FB23D"/>
  </w:style>
  <w:style w:type="paragraph" w:customStyle="1" w:styleId="8FB7D1F1161A974F913B9E4C14FB2474">
    <w:name w:val="8FB7D1F1161A974F913B9E4C14FB2474"/>
  </w:style>
  <w:style w:type="paragraph" w:customStyle="1" w:styleId="C913F1592C13A047B793711F1E674065">
    <w:name w:val="C913F1592C13A047B793711F1E674065"/>
  </w:style>
  <w:style w:type="paragraph" w:customStyle="1" w:styleId="FA4B79F09C6F8A46BA9A171900236B97">
    <w:name w:val="FA4B79F09C6F8A46BA9A171900236B97"/>
  </w:style>
  <w:style w:type="paragraph" w:customStyle="1" w:styleId="6B8022AF01DC5E49890D3DFEE5D523E9">
    <w:name w:val="6B8022AF01DC5E49890D3DFEE5D523E9"/>
  </w:style>
  <w:style w:type="paragraph" w:customStyle="1" w:styleId="F65F8484C4DF1E42A18686018905686F">
    <w:name w:val="F65F8484C4DF1E42A18686018905686F"/>
  </w:style>
  <w:style w:type="paragraph" w:customStyle="1" w:styleId="5C7464F2A09F424F8676C12E90DFC421">
    <w:name w:val="5C7464F2A09F424F8676C12E90DFC421"/>
  </w:style>
  <w:style w:type="paragraph" w:customStyle="1" w:styleId="9EA03AE7E847E640A6E7C10FB1BB7C16">
    <w:name w:val="9EA03AE7E847E640A6E7C10FB1BB7C16"/>
  </w:style>
  <w:style w:type="paragraph" w:customStyle="1" w:styleId="BF29AAEAA8EBBC4E9173C3BE0DE8A92A">
    <w:name w:val="BF29AAEAA8EBBC4E9173C3BE0DE8A92A"/>
  </w:style>
  <w:style w:type="paragraph" w:customStyle="1" w:styleId="36C715DD552CB946B17D298C202272DA">
    <w:name w:val="36C715DD552CB946B17D298C202272DA"/>
  </w:style>
  <w:style w:type="paragraph" w:customStyle="1" w:styleId="6DDB69E9E50CB545BF292EA5DD7B74D4">
    <w:name w:val="6DDB69E9E50CB545BF292EA5DD7B74D4"/>
  </w:style>
  <w:style w:type="paragraph" w:customStyle="1" w:styleId="0BD95A32FFE15D4ABAB97143EAB221D4">
    <w:name w:val="0BD95A32FFE15D4ABAB97143EAB221D4"/>
  </w:style>
  <w:style w:type="paragraph" w:customStyle="1" w:styleId="EF6A7B64753E954C888932EBC80B4C54">
    <w:name w:val="EF6A7B64753E954C888932EBC80B4C54"/>
  </w:style>
  <w:style w:type="paragraph" w:customStyle="1" w:styleId="F3A4CF9B59BEE6499381A9546BF4DC27">
    <w:name w:val="F3A4CF9B59BEE6499381A9546BF4DC27"/>
  </w:style>
  <w:style w:type="paragraph" w:customStyle="1" w:styleId="907941F70E04FF4EA6F95F0BF02D8731">
    <w:name w:val="907941F70E04FF4EA6F95F0BF02D8731"/>
  </w:style>
  <w:style w:type="paragraph" w:customStyle="1" w:styleId="33AB8C7E180F9B4CBACF690844C993DB">
    <w:name w:val="33AB8C7E180F9B4CBACF690844C993DB"/>
  </w:style>
  <w:style w:type="paragraph" w:customStyle="1" w:styleId="232888311D19E9488A12BB0F7A124720">
    <w:name w:val="232888311D19E9488A12BB0F7A124720"/>
  </w:style>
  <w:style w:type="paragraph" w:customStyle="1" w:styleId="E811BA12DC64CF4C98C841D03005FB58">
    <w:name w:val="E811BA12DC64CF4C98C841D03005FB58"/>
  </w:style>
  <w:style w:type="paragraph" w:customStyle="1" w:styleId="F0A7D364BCB17E4AB7465F82060A2E2E">
    <w:name w:val="F0A7D364BCB17E4AB7465F82060A2E2E"/>
  </w:style>
  <w:style w:type="paragraph" w:customStyle="1" w:styleId="2DC3ABEB228F964DAEF3BC0908FD3A8E">
    <w:name w:val="2DC3ABEB228F964DAEF3BC0908FD3A8E"/>
  </w:style>
  <w:style w:type="paragraph" w:customStyle="1" w:styleId="C19FE961E7A54D4A9042916CB3699CC5">
    <w:name w:val="C19FE961E7A54D4A9042916CB3699CC5"/>
  </w:style>
  <w:style w:type="paragraph" w:customStyle="1" w:styleId="A80AB26F80355549AC8F1373EED73506">
    <w:name w:val="A80AB26F80355549AC8F1373EED73506"/>
  </w:style>
  <w:style w:type="paragraph" w:customStyle="1" w:styleId="DD9382397D95B740BD62AC37D25DF9D3">
    <w:name w:val="DD9382397D95B740BD62AC37D25DF9D3"/>
  </w:style>
  <w:style w:type="paragraph" w:customStyle="1" w:styleId="76143450DD6AE64D9A5B20A28E3BFBDF">
    <w:name w:val="76143450DD6AE64D9A5B20A28E3BFBDF"/>
  </w:style>
  <w:style w:type="paragraph" w:customStyle="1" w:styleId="1BE40813187D544D8762B1452D9F37F1">
    <w:name w:val="1BE40813187D544D8762B1452D9F37F1"/>
  </w:style>
  <w:style w:type="paragraph" w:customStyle="1" w:styleId="56602454FAB30340926D184AF4C12C75">
    <w:name w:val="56602454FAB30340926D184AF4C12C75"/>
  </w:style>
  <w:style w:type="paragraph" w:customStyle="1" w:styleId="E9D159AFC5E05C4AA48786E97B9D0085">
    <w:name w:val="E9D159AFC5E05C4AA48786E97B9D0085"/>
  </w:style>
  <w:style w:type="paragraph" w:customStyle="1" w:styleId="4BEEBCCEC05A094DB0ACBF8D6DDAA929">
    <w:name w:val="4BEEBCCEC05A094DB0ACBF8D6DDAA929"/>
  </w:style>
  <w:style w:type="paragraph" w:customStyle="1" w:styleId="6E0B93DE94E1AA4EA1FAB146B88298A6">
    <w:name w:val="6E0B93DE94E1AA4EA1FAB146B88298A6"/>
  </w:style>
  <w:style w:type="paragraph" w:customStyle="1" w:styleId="0D66DC6072C79746B07A50E80188B887">
    <w:name w:val="0D66DC6072C79746B07A50E80188B887"/>
  </w:style>
  <w:style w:type="paragraph" w:customStyle="1" w:styleId="5C0BCAEFCDDD104189854677479CE2BB">
    <w:name w:val="5C0BCAEFCDDD104189854677479CE2BB"/>
  </w:style>
  <w:style w:type="paragraph" w:customStyle="1" w:styleId="34E891F4A34FB04D93A865EF9CCA83BA">
    <w:name w:val="34E891F4A34FB04D93A865EF9CCA83BA"/>
  </w:style>
  <w:style w:type="paragraph" w:customStyle="1" w:styleId="94F6D484B016B8418F220FA679762BAD">
    <w:name w:val="94F6D484B016B8418F220FA679762BAD"/>
  </w:style>
  <w:style w:type="paragraph" w:customStyle="1" w:styleId="BD1DD38B9209DB4EBC0888FD8A780040">
    <w:name w:val="BD1DD38B9209DB4EBC0888FD8A780040"/>
  </w:style>
  <w:style w:type="paragraph" w:customStyle="1" w:styleId="5DEB8C1778F47F49819BAA3437DFD447">
    <w:name w:val="5DEB8C1778F47F49819BAA3437DFD447"/>
  </w:style>
  <w:style w:type="paragraph" w:customStyle="1" w:styleId="FD03AF580418BE4993A43A2272994B72">
    <w:name w:val="FD03AF580418BE4993A43A2272994B72"/>
  </w:style>
  <w:style w:type="paragraph" w:customStyle="1" w:styleId="61DAA63DD147B0488744EEECFEFB2662">
    <w:name w:val="61DAA63DD147B0488744EEECFEFB2662"/>
  </w:style>
  <w:style w:type="paragraph" w:customStyle="1" w:styleId="70486A36F5BBEF4E813091349121BA52">
    <w:name w:val="70486A36F5BBEF4E813091349121BA52"/>
  </w:style>
  <w:style w:type="paragraph" w:customStyle="1" w:styleId="3AC16900D8D2F34991709995D739433B">
    <w:name w:val="3AC16900D8D2F34991709995D739433B"/>
  </w:style>
  <w:style w:type="paragraph" w:customStyle="1" w:styleId="117D83EFC1DC024889F52BB1C16759FA">
    <w:name w:val="117D83EFC1DC024889F52BB1C16759FA"/>
  </w:style>
  <w:style w:type="paragraph" w:customStyle="1" w:styleId="683B765C57E7964E9210E134261C8A13">
    <w:name w:val="683B765C57E7964E9210E134261C8A13"/>
  </w:style>
  <w:style w:type="paragraph" w:customStyle="1" w:styleId="10C4388FD26CCF48A10D2BF87D459191">
    <w:name w:val="10C4388FD26CCF48A10D2BF87D459191"/>
  </w:style>
  <w:style w:type="paragraph" w:customStyle="1" w:styleId="07B46A50DB806B4E9D557650DDBFA65A">
    <w:name w:val="07B46A50DB806B4E9D557650DDBFA65A"/>
  </w:style>
  <w:style w:type="paragraph" w:customStyle="1" w:styleId="61AD790BF95B4B448843240040496776">
    <w:name w:val="61AD790BF95B4B448843240040496776"/>
  </w:style>
  <w:style w:type="paragraph" w:customStyle="1" w:styleId="761FF94E2CC3CF41AA6EAFE448ED4775">
    <w:name w:val="761FF94E2CC3CF41AA6EAFE448ED4775"/>
  </w:style>
  <w:style w:type="paragraph" w:customStyle="1" w:styleId="2E6F8C1556C4134784E62AFD932FC4E4">
    <w:name w:val="2E6F8C1556C4134784E62AFD932FC4E4"/>
  </w:style>
  <w:style w:type="paragraph" w:customStyle="1" w:styleId="BACADE0EC007E0438B6220722AEEE4FB">
    <w:name w:val="BACADE0EC007E0438B6220722AEEE4FB"/>
  </w:style>
  <w:style w:type="paragraph" w:customStyle="1" w:styleId="A276242C4E3F124BBE210684183244A5">
    <w:name w:val="A276242C4E3F124BBE210684183244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63CEF-BABA-5A44-8D56-C417F1AD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IFSC Annual Update Form Template.dotm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</cp:revision>
  <dcterms:created xsi:type="dcterms:W3CDTF">2022-12-16T17:03:00Z</dcterms:created>
  <dcterms:modified xsi:type="dcterms:W3CDTF">2022-12-16T17:04:00Z</dcterms:modified>
</cp:coreProperties>
</file>